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993B" w14:textId="77777777" w:rsidR="00455148" w:rsidRPr="00455148" w:rsidRDefault="007A5EF9" w:rsidP="00455148">
      <w:pPr>
        <w:jc w:val="center"/>
        <w:rPr>
          <w:rFonts w:eastAsia="Marianne" w:cs="Arial"/>
          <w:bCs/>
          <w:szCs w:val="22"/>
        </w:rPr>
      </w:pPr>
      <w:bookmarkStart w:id="0" w:name="_GoBack"/>
      <w:bookmarkEnd w:id="0"/>
      <w:r w:rsidRPr="00455148">
        <w:rPr>
          <w:rFonts w:eastAsia="Marianne" w:cs="Arial"/>
          <w:bCs/>
          <w:szCs w:val="22"/>
        </w:rPr>
        <w:t>Annexe 5</w:t>
      </w:r>
    </w:p>
    <w:p w14:paraId="26E4683A" w14:textId="77777777" w:rsidR="00455148" w:rsidRPr="00455148" w:rsidRDefault="00455148" w:rsidP="00455148">
      <w:pPr>
        <w:jc w:val="center"/>
        <w:rPr>
          <w:rFonts w:eastAsia="Marianne" w:cs="Arial"/>
          <w:bCs/>
          <w:szCs w:val="22"/>
        </w:rPr>
      </w:pPr>
    </w:p>
    <w:p w14:paraId="654675B4" w14:textId="77777777" w:rsidR="00455148" w:rsidRPr="00455148" w:rsidRDefault="00455148" w:rsidP="00455148">
      <w:pPr>
        <w:jc w:val="center"/>
        <w:rPr>
          <w:rFonts w:eastAsia="Marianne" w:cs="Arial"/>
          <w:bCs/>
          <w:szCs w:val="22"/>
        </w:rPr>
      </w:pPr>
    </w:p>
    <w:p w14:paraId="355D009B" w14:textId="5B1E71D3" w:rsidR="007A5EF9" w:rsidRPr="00E360CD" w:rsidRDefault="007A5EF9" w:rsidP="00455148">
      <w:pPr>
        <w:jc w:val="center"/>
        <w:rPr>
          <w:rFonts w:eastAsia="Marianne" w:cs="Arial"/>
          <w:b/>
          <w:szCs w:val="22"/>
        </w:rPr>
      </w:pPr>
      <w:r w:rsidRPr="00E360CD">
        <w:rPr>
          <w:rFonts w:eastAsia="Marianne" w:cs="Arial"/>
          <w:b/>
          <w:szCs w:val="22"/>
        </w:rPr>
        <w:t>Indicateurs de suivi</w:t>
      </w:r>
    </w:p>
    <w:p w14:paraId="4BED0995" w14:textId="7E0AA17E" w:rsidR="007A5EF9" w:rsidRDefault="007A5EF9" w:rsidP="007A5EF9">
      <w:pPr>
        <w:rPr>
          <w:rFonts w:eastAsia="Marianne" w:cs="Arial"/>
          <w:szCs w:val="22"/>
        </w:rPr>
      </w:pPr>
    </w:p>
    <w:p w14:paraId="78E252C2" w14:textId="77777777" w:rsidR="00455148" w:rsidRPr="00E360CD" w:rsidRDefault="00455148" w:rsidP="007A5EF9">
      <w:pPr>
        <w:rPr>
          <w:rFonts w:eastAsia="Marianne" w:cs="Arial"/>
          <w:szCs w:val="22"/>
        </w:rPr>
      </w:pPr>
    </w:p>
    <w:p w14:paraId="5F9579B6" w14:textId="0E6A8CE7" w:rsidR="007A5EF9" w:rsidRDefault="007A5EF9" w:rsidP="008B759E">
      <w:pPr>
        <w:numPr>
          <w:ilvl w:val="0"/>
          <w:numId w:val="14"/>
        </w:numPr>
        <w:spacing w:before="60" w:after="60" w:line="276" w:lineRule="auto"/>
        <w:rPr>
          <w:rFonts w:eastAsia="Calibri" w:cs="Arial"/>
          <w:szCs w:val="22"/>
        </w:rPr>
      </w:pPr>
      <w:r w:rsidRPr="00E360CD">
        <w:rPr>
          <w:rFonts w:eastAsia="Calibri" w:cs="Arial"/>
          <w:szCs w:val="22"/>
        </w:rPr>
        <w:t xml:space="preserve">Existence d’un programme régional de </w:t>
      </w:r>
      <w:r w:rsidR="00E360CD">
        <w:rPr>
          <w:rFonts w:eastAsia="Calibri" w:cs="Arial"/>
          <w:szCs w:val="22"/>
        </w:rPr>
        <w:t>p</w:t>
      </w:r>
      <w:r w:rsidRPr="00E360CD">
        <w:rPr>
          <w:rFonts w:eastAsia="Calibri" w:cs="Arial"/>
          <w:szCs w:val="22"/>
        </w:rPr>
        <w:t xml:space="preserve">romotion de la </w:t>
      </w:r>
      <w:r w:rsidR="00E360CD">
        <w:rPr>
          <w:rFonts w:eastAsia="Calibri" w:cs="Arial"/>
          <w:szCs w:val="22"/>
        </w:rPr>
        <w:t>s</w:t>
      </w:r>
      <w:r w:rsidRPr="00E360CD">
        <w:rPr>
          <w:rFonts w:eastAsia="Calibri" w:cs="Arial"/>
          <w:szCs w:val="22"/>
        </w:rPr>
        <w:t>anté en milieu pénitentiaire</w:t>
      </w:r>
    </w:p>
    <w:tbl>
      <w:tblPr>
        <w:tblStyle w:val="Grilledutableau"/>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682"/>
        <w:gridCol w:w="425"/>
        <w:gridCol w:w="762"/>
      </w:tblGrid>
      <w:tr w:rsidR="00CC49A1" w14:paraId="7CCAB87A" w14:textId="3AE71BB6" w:rsidTr="00A135DC">
        <w:trPr>
          <w:trHeight w:val="478"/>
        </w:trPr>
        <w:tc>
          <w:tcPr>
            <w:tcW w:w="421" w:type="dxa"/>
            <w:vAlign w:val="center"/>
          </w:tcPr>
          <w:p w14:paraId="43E42C9F" w14:textId="13E834B1" w:rsidR="00CC49A1" w:rsidRDefault="00CC49A1" w:rsidP="00CC49A1">
            <w:pPr>
              <w:rPr>
                <w:rFonts w:eastAsia="Calibri" w:cs="Arial"/>
                <w:szCs w:val="22"/>
              </w:rPr>
            </w:pPr>
            <w:r w:rsidRPr="00E360CD">
              <w:rPr>
                <w:rFonts w:eastAsia="Calibri" w:cs="Arial"/>
                <w:noProof/>
                <w:szCs w:val="22"/>
              </w:rPr>
              <mc:AlternateContent>
                <mc:Choice Requires="wps">
                  <w:drawing>
                    <wp:anchor distT="0" distB="0" distL="114300" distR="114300" simplePos="0" relativeHeight="251674624" behindDoc="0" locked="0" layoutInCell="1" allowOverlap="1" wp14:anchorId="4E3A1DDA" wp14:editId="030263F1">
                      <wp:simplePos x="0" y="0"/>
                      <wp:positionH relativeFrom="column">
                        <wp:posOffset>-3175</wp:posOffset>
                      </wp:positionH>
                      <wp:positionV relativeFrom="paragraph">
                        <wp:posOffset>36195</wp:posOffset>
                      </wp:positionV>
                      <wp:extent cx="140970" cy="108585"/>
                      <wp:effectExtent l="0" t="0" r="11430" b="24765"/>
                      <wp:wrapNone/>
                      <wp:docPr id="1" name="Cadre 1"/>
                      <wp:cNvGraphicFramePr/>
                      <a:graphic xmlns:a="http://schemas.openxmlformats.org/drawingml/2006/main">
                        <a:graphicData uri="http://schemas.microsoft.com/office/word/2010/wordprocessingShape">
                          <wps:wsp>
                            <wps:cNvSpPr/>
                            <wps:spPr>
                              <a:xfrm>
                                <a:off x="0" y="0"/>
                                <a:ext cx="140970" cy="10858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30EB4" id="Cadre 1" o:spid="_x0000_s1026" style="position:absolute;margin-left:-.25pt;margin-top:2.85pt;width:11.1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" path="m,l140970,r,108585l,108585,,xm13573,13573r,81439l127397,95012r,-81439l13573,13573xe" fillcolor="#4f81bd" strokecolor="#385d8a" strokeweight="2pt">
                      <v:path arrowok="t" o:connecttype="custom" o:connectlocs="0,0;140970,0;140970,108585;0,108585;0,0;13573,13573;13573,95012;127397,95012;127397,13573;13573,13573" o:connectangles="0,0,0,0,0,0,0,0,0,0"/>
                    </v:shape>
                  </w:pict>
                </mc:Fallback>
              </mc:AlternateContent>
            </w:r>
          </w:p>
        </w:tc>
        <w:tc>
          <w:tcPr>
            <w:tcW w:w="4682" w:type="dxa"/>
            <w:vAlign w:val="center"/>
          </w:tcPr>
          <w:p w14:paraId="239095AC" w14:textId="7B125F5B" w:rsidR="00CC49A1" w:rsidRDefault="00CC49A1" w:rsidP="00CC49A1">
            <w:pPr>
              <w:rPr>
                <w:rFonts w:eastAsia="Calibri" w:cs="Arial"/>
                <w:szCs w:val="22"/>
              </w:rPr>
            </w:pPr>
            <w:r>
              <w:rPr>
                <w:rFonts w:eastAsia="Calibri" w:cs="Arial"/>
                <w:szCs w:val="22"/>
              </w:rPr>
              <w:t>Oui</w:t>
            </w:r>
          </w:p>
        </w:tc>
        <w:tc>
          <w:tcPr>
            <w:tcW w:w="425" w:type="dxa"/>
            <w:vAlign w:val="center"/>
          </w:tcPr>
          <w:p w14:paraId="0EC501D4" w14:textId="5885CED7" w:rsidR="00CC49A1" w:rsidRDefault="00CC49A1" w:rsidP="00CC49A1">
            <w:pPr>
              <w:rPr>
                <w:rFonts w:eastAsia="Calibri" w:cs="Arial"/>
                <w:szCs w:val="22"/>
              </w:rPr>
            </w:pPr>
            <w:r w:rsidRPr="00E360CD">
              <w:rPr>
                <w:rFonts w:eastAsia="Calibri" w:cs="Arial"/>
                <w:noProof/>
                <w:szCs w:val="22"/>
              </w:rPr>
              <mc:AlternateContent>
                <mc:Choice Requires="wps">
                  <w:drawing>
                    <wp:anchor distT="0" distB="0" distL="114300" distR="114300" simplePos="0" relativeHeight="251678720" behindDoc="0" locked="0" layoutInCell="1" allowOverlap="1" wp14:anchorId="6C83390F" wp14:editId="32A9CF5A">
                      <wp:simplePos x="0" y="0"/>
                      <wp:positionH relativeFrom="column">
                        <wp:posOffset>14605</wp:posOffset>
                      </wp:positionH>
                      <wp:positionV relativeFrom="paragraph">
                        <wp:posOffset>21590</wp:posOffset>
                      </wp:positionV>
                      <wp:extent cx="140970" cy="108585"/>
                      <wp:effectExtent l="0" t="0" r="11430" b="24765"/>
                      <wp:wrapNone/>
                      <wp:docPr id="5" name="Cadre 5"/>
                      <wp:cNvGraphicFramePr/>
                      <a:graphic xmlns:a="http://schemas.openxmlformats.org/drawingml/2006/main">
                        <a:graphicData uri="http://schemas.microsoft.com/office/word/2010/wordprocessingShape">
                          <wps:wsp>
                            <wps:cNvSpPr/>
                            <wps:spPr>
                              <a:xfrm>
                                <a:off x="0" y="0"/>
                                <a:ext cx="140970" cy="10858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3819D" id="Cadre 5" o:spid="_x0000_s1026" style="position:absolute;margin-left:1.15pt;margin-top:1.7pt;width:11.1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" path="m,l140970,r,108585l,108585,,xm13573,13573r,81439l127397,95012r,-81439l13573,13573xe" fillcolor="#4f81bd" strokecolor="#385d8a" strokeweight="2pt">
                      <v:path arrowok="t" o:connecttype="custom" o:connectlocs="0,0;140970,0;140970,108585;0,108585;0,0;13573,13573;13573,95012;127397,95012;127397,13573;13573,13573" o:connectangles="0,0,0,0,0,0,0,0,0,0"/>
                    </v:shape>
                  </w:pict>
                </mc:Fallback>
              </mc:AlternateContent>
            </w:r>
          </w:p>
        </w:tc>
        <w:tc>
          <w:tcPr>
            <w:tcW w:w="762" w:type="dxa"/>
            <w:vAlign w:val="center"/>
          </w:tcPr>
          <w:p w14:paraId="4F1EDCF9" w14:textId="205CF296" w:rsidR="00CC49A1" w:rsidRDefault="00CC49A1" w:rsidP="00CC49A1">
            <w:pPr>
              <w:rPr>
                <w:rFonts w:eastAsia="Calibri" w:cs="Arial"/>
                <w:szCs w:val="22"/>
              </w:rPr>
            </w:pPr>
            <w:r>
              <w:rPr>
                <w:rFonts w:eastAsia="Calibri" w:cs="Arial"/>
                <w:szCs w:val="22"/>
              </w:rPr>
              <w:t>Non</w:t>
            </w:r>
          </w:p>
        </w:tc>
      </w:tr>
    </w:tbl>
    <w:p w14:paraId="1BD623C1" w14:textId="6E4C89CA" w:rsidR="007A5EF9" w:rsidRDefault="007A5EF9" w:rsidP="008B759E">
      <w:pPr>
        <w:numPr>
          <w:ilvl w:val="0"/>
          <w:numId w:val="14"/>
        </w:numPr>
        <w:spacing w:before="60" w:after="60" w:line="276" w:lineRule="auto"/>
        <w:ind w:left="714" w:hanging="357"/>
        <w:rPr>
          <w:rFonts w:eastAsia="Calibri" w:cs="Arial"/>
          <w:szCs w:val="22"/>
        </w:rPr>
      </w:pPr>
      <w:r w:rsidRPr="00E360CD">
        <w:rPr>
          <w:rFonts w:eastAsia="Calibri" w:cs="Arial"/>
          <w:szCs w:val="22"/>
        </w:rPr>
        <w:t>Existence d’une personne ressource identifiée et mandatée au sein de l’ARS assurant l’élaboration et la mise en œuvre du programme</w:t>
      </w:r>
    </w:p>
    <w:tbl>
      <w:tblPr>
        <w:tblStyle w:val="Grilledutableau"/>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682"/>
        <w:gridCol w:w="425"/>
        <w:gridCol w:w="762"/>
      </w:tblGrid>
      <w:tr w:rsidR="00A135DC" w14:paraId="59438E9A" w14:textId="77777777" w:rsidTr="004510A3">
        <w:trPr>
          <w:trHeight w:val="478"/>
        </w:trPr>
        <w:tc>
          <w:tcPr>
            <w:tcW w:w="421" w:type="dxa"/>
            <w:vAlign w:val="center"/>
          </w:tcPr>
          <w:p w14:paraId="10095B97" w14:textId="77777777" w:rsidR="00A135DC" w:rsidRDefault="00A135DC" w:rsidP="004510A3">
            <w:pPr>
              <w:rPr>
                <w:rFonts w:eastAsia="Calibri" w:cs="Arial"/>
                <w:szCs w:val="22"/>
              </w:rPr>
            </w:pPr>
            <w:r w:rsidRPr="00E360CD">
              <w:rPr>
                <w:rFonts w:eastAsia="Calibri" w:cs="Arial"/>
                <w:noProof/>
                <w:szCs w:val="22"/>
              </w:rPr>
              <mc:AlternateContent>
                <mc:Choice Requires="wps">
                  <w:drawing>
                    <wp:anchor distT="0" distB="0" distL="114300" distR="114300" simplePos="0" relativeHeight="251680768" behindDoc="0" locked="0" layoutInCell="1" allowOverlap="1" wp14:anchorId="0FC281EA" wp14:editId="33FEAAED">
                      <wp:simplePos x="0" y="0"/>
                      <wp:positionH relativeFrom="column">
                        <wp:posOffset>-3175</wp:posOffset>
                      </wp:positionH>
                      <wp:positionV relativeFrom="paragraph">
                        <wp:posOffset>36195</wp:posOffset>
                      </wp:positionV>
                      <wp:extent cx="140970" cy="108585"/>
                      <wp:effectExtent l="0" t="0" r="11430" b="24765"/>
                      <wp:wrapNone/>
                      <wp:docPr id="6" name="Cadre 6"/>
                      <wp:cNvGraphicFramePr/>
                      <a:graphic xmlns:a="http://schemas.openxmlformats.org/drawingml/2006/main">
                        <a:graphicData uri="http://schemas.microsoft.com/office/word/2010/wordprocessingShape">
                          <wps:wsp>
                            <wps:cNvSpPr/>
                            <wps:spPr>
                              <a:xfrm>
                                <a:off x="0" y="0"/>
                                <a:ext cx="140970" cy="10858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C5266" id="Cadre 6" o:spid="_x0000_s1026" style="position:absolute;margin-left:-.25pt;margin-top:2.85pt;width:11.1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" path="m,l140970,r,108585l,108585,,xm13573,13573r,81439l127397,95012r,-81439l13573,13573xe" fillcolor="#4f81bd" strokecolor="#385d8a" strokeweight="2pt">
                      <v:path arrowok="t" o:connecttype="custom" o:connectlocs="0,0;140970,0;140970,108585;0,108585;0,0;13573,13573;13573,95012;127397,95012;127397,13573;13573,13573" o:connectangles="0,0,0,0,0,0,0,0,0,0"/>
                    </v:shape>
                  </w:pict>
                </mc:Fallback>
              </mc:AlternateContent>
            </w:r>
          </w:p>
        </w:tc>
        <w:tc>
          <w:tcPr>
            <w:tcW w:w="4682" w:type="dxa"/>
            <w:vAlign w:val="center"/>
          </w:tcPr>
          <w:p w14:paraId="520B6727" w14:textId="77777777" w:rsidR="00A135DC" w:rsidRDefault="00A135DC" w:rsidP="004510A3">
            <w:pPr>
              <w:rPr>
                <w:rFonts w:eastAsia="Calibri" w:cs="Arial"/>
                <w:szCs w:val="22"/>
              </w:rPr>
            </w:pPr>
            <w:r>
              <w:rPr>
                <w:rFonts w:eastAsia="Calibri" w:cs="Arial"/>
                <w:szCs w:val="22"/>
              </w:rPr>
              <w:t>Oui</w:t>
            </w:r>
          </w:p>
        </w:tc>
        <w:tc>
          <w:tcPr>
            <w:tcW w:w="425" w:type="dxa"/>
            <w:vAlign w:val="center"/>
          </w:tcPr>
          <w:p w14:paraId="1A811EF5" w14:textId="48A1105B" w:rsidR="00A135DC" w:rsidRDefault="00A135DC" w:rsidP="004510A3">
            <w:pPr>
              <w:rPr>
                <w:rFonts w:eastAsia="Calibri" w:cs="Arial"/>
                <w:szCs w:val="22"/>
              </w:rPr>
            </w:pPr>
            <w:r w:rsidRPr="00E360CD">
              <w:rPr>
                <w:rFonts w:eastAsia="Calibri" w:cs="Arial"/>
                <w:noProof/>
                <w:szCs w:val="22"/>
              </w:rPr>
              <mc:AlternateContent>
                <mc:Choice Requires="wps">
                  <w:drawing>
                    <wp:anchor distT="0" distB="0" distL="114300" distR="114300" simplePos="0" relativeHeight="251683840" behindDoc="0" locked="0" layoutInCell="1" allowOverlap="1" wp14:anchorId="4BF0136C" wp14:editId="54260175">
                      <wp:simplePos x="0" y="0"/>
                      <wp:positionH relativeFrom="column">
                        <wp:posOffset>14605</wp:posOffset>
                      </wp:positionH>
                      <wp:positionV relativeFrom="paragraph">
                        <wp:posOffset>21590</wp:posOffset>
                      </wp:positionV>
                      <wp:extent cx="140970" cy="108585"/>
                      <wp:effectExtent l="0" t="0" r="11430" b="24765"/>
                      <wp:wrapNone/>
                      <wp:docPr id="9" name="Cadre 9"/>
                      <wp:cNvGraphicFramePr/>
                      <a:graphic xmlns:a="http://schemas.openxmlformats.org/drawingml/2006/main">
                        <a:graphicData uri="http://schemas.microsoft.com/office/word/2010/wordprocessingShape">
                          <wps:wsp>
                            <wps:cNvSpPr/>
                            <wps:spPr>
                              <a:xfrm>
                                <a:off x="0" y="0"/>
                                <a:ext cx="140970" cy="10858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1D81AF" id="Cadre 9" o:spid="_x0000_s1026" style="position:absolute;margin-left:1.15pt;margin-top:1.7pt;width:11.1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" path="m,l140970,r,108585l,108585,,xm13573,13573r,81439l127397,95012r,-81439l13573,13573xe" fillcolor="#4f81bd" strokecolor="#385d8a" strokeweight="2pt">
                      <v:path arrowok="t" o:connecttype="custom" o:connectlocs="0,0;140970,0;140970,108585;0,108585;0,0;13573,13573;13573,95012;127397,95012;127397,13573;13573,13573" o:connectangles="0,0,0,0,0,0,0,0,0,0"/>
                    </v:shape>
                  </w:pict>
                </mc:Fallback>
              </mc:AlternateContent>
            </w:r>
          </w:p>
        </w:tc>
        <w:tc>
          <w:tcPr>
            <w:tcW w:w="762" w:type="dxa"/>
            <w:vAlign w:val="center"/>
          </w:tcPr>
          <w:p w14:paraId="668D6409" w14:textId="28D32E39" w:rsidR="00A135DC" w:rsidRDefault="00A135DC" w:rsidP="004510A3">
            <w:pPr>
              <w:rPr>
                <w:rFonts w:eastAsia="Calibri" w:cs="Arial"/>
                <w:szCs w:val="22"/>
              </w:rPr>
            </w:pPr>
            <w:r>
              <w:rPr>
                <w:rFonts w:eastAsia="Calibri" w:cs="Arial"/>
                <w:szCs w:val="22"/>
              </w:rPr>
              <w:t>Non</w:t>
            </w:r>
          </w:p>
        </w:tc>
      </w:tr>
    </w:tbl>
    <w:p w14:paraId="3A24AA60" w14:textId="2B8423BF" w:rsidR="007A5EF9" w:rsidRDefault="007A5EF9" w:rsidP="008B759E">
      <w:pPr>
        <w:numPr>
          <w:ilvl w:val="0"/>
          <w:numId w:val="14"/>
        </w:numPr>
        <w:spacing w:before="60" w:after="60" w:line="276" w:lineRule="auto"/>
        <w:rPr>
          <w:rFonts w:eastAsia="Calibri" w:cs="Arial"/>
          <w:szCs w:val="22"/>
        </w:rPr>
      </w:pPr>
      <w:r w:rsidRPr="00E360CD">
        <w:rPr>
          <w:rFonts w:eastAsia="Calibri" w:cs="Arial"/>
          <w:szCs w:val="22"/>
        </w:rPr>
        <w:t>Existence d’une offre de formation</w:t>
      </w:r>
    </w:p>
    <w:tbl>
      <w:tblPr>
        <w:tblStyle w:val="Grilledutableau"/>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682"/>
        <w:gridCol w:w="425"/>
        <w:gridCol w:w="762"/>
      </w:tblGrid>
      <w:tr w:rsidR="00A135DC" w14:paraId="19330FE1" w14:textId="77777777" w:rsidTr="004510A3">
        <w:trPr>
          <w:trHeight w:val="478"/>
        </w:trPr>
        <w:tc>
          <w:tcPr>
            <w:tcW w:w="421" w:type="dxa"/>
            <w:vAlign w:val="center"/>
          </w:tcPr>
          <w:p w14:paraId="74826BF5" w14:textId="77777777" w:rsidR="00A135DC" w:rsidRDefault="00A135DC" w:rsidP="004510A3">
            <w:pPr>
              <w:rPr>
                <w:rFonts w:eastAsia="Calibri" w:cs="Arial"/>
                <w:szCs w:val="22"/>
              </w:rPr>
            </w:pPr>
            <w:r w:rsidRPr="00E360CD">
              <w:rPr>
                <w:rFonts w:eastAsia="Calibri" w:cs="Arial"/>
                <w:noProof/>
                <w:szCs w:val="22"/>
              </w:rPr>
              <mc:AlternateContent>
                <mc:Choice Requires="wps">
                  <w:drawing>
                    <wp:anchor distT="0" distB="0" distL="114300" distR="114300" simplePos="0" relativeHeight="251685888" behindDoc="0" locked="0" layoutInCell="1" allowOverlap="1" wp14:anchorId="56F4DFF0" wp14:editId="0B3FD2AE">
                      <wp:simplePos x="0" y="0"/>
                      <wp:positionH relativeFrom="column">
                        <wp:posOffset>-3175</wp:posOffset>
                      </wp:positionH>
                      <wp:positionV relativeFrom="paragraph">
                        <wp:posOffset>36195</wp:posOffset>
                      </wp:positionV>
                      <wp:extent cx="140970" cy="108585"/>
                      <wp:effectExtent l="0" t="0" r="11430" b="24765"/>
                      <wp:wrapNone/>
                      <wp:docPr id="15" name="Cadre 15"/>
                      <wp:cNvGraphicFramePr/>
                      <a:graphic xmlns:a="http://schemas.openxmlformats.org/drawingml/2006/main">
                        <a:graphicData uri="http://schemas.microsoft.com/office/word/2010/wordprocessingShape">
                          <wps:wsp>
                            <wps:cNvSpPr/>
                            <wps:spPr>
                              <a:xfrm>
                                <a:off x="0" y="0"/>
                                <a:ext cx="140970" cy="10858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09F0E" id="Cadre 15" o:spid="_x0000_s1026" style="position:absolute;margin-left:-.25pt;margin-top:2.85pt;width:11.1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" path="m,l140970,r,108585l,108585,,xm13573,13573r,81439l127397,95012r,-81439l13573,13573xe" fillcolor="#4f81bd" strokecolor="#385d8a" strokeweight="2pt">
                      <v:path arrowok="t" o:connecttype="custom" o:connectlocs="0,0;140970,0;140970,108585;0,108585;0,0;13573,13573;13573,95012;127397,95012;127397,13573;13573,13573" o:connectangles="0,0,0,0,0,0,0,0,0,0"/>
                    </v:shape>
                  </w:pict>
                </mc:Fallback>
              </mc:AlternateContent>
            </w:r>
          </w:p>
        </w:tc>
        <w:tc>
          <w:tcPr>
            <w:tcW w:w="4682" w:type="dxa"/>
            <w:vAlign w:val="center"/>
          </w:tcPr>
          <w:p w14:paraId="4A7493BC" w14:textId="77777777" w:rsidR="00A135DC" w:rsidRDefault="00A135DC" w:rsidP="004510A3">
            <w:pPr>
              <w:rPr>
                <w:rFonts w:eastAsia="Calibri" w:cs="Arial"/>
                <w:szCs w:val="22"/>
              </w:rPr>
            </w:pPr>
            <w:r>
              <w:rPr>
                <w:rFonts w:eastAsia="Calibri" w:cs="Arial"/>
                <w:szCs w:val="22"/>
              </w:rPr>
              <w:t>Oui</w:t>
            </w:r>
          </w:p>
        </w:tc>
        <w:tc>
          <w:tcPr>
            <w:tcW w:w="425" w:type="dxa"/>
            <w:vAlign w:val="center"/>
          </w:tcPr>
          <w:p w14:paraId="75546557" w14:textId="65FD501E" w:rsidR="00A135DC" w:rsidRDefault="00A135DC" w:rsidP="004510A3">
            <w:pPr>
              <w:rPr>
                <w:rFonts w:eastAsia="Calibri" w:cs="Arial"/>
                <w:szCs w:val="22"/>
              </w:rPr>
            </w:pPr>
            <w:r w:rsidRPr="00E360CD">
              <w:rPr>
                <w:rFonts w:eastAsia="Calibri" w:cs="Arial"/>
                <w:noProof/>
                <w:szCs w:val="22"/>
              </w:rPr>
              <mc:AlternateContent>
                <mc:Choice Requires="wps">
                  <w:drawing>
                    <wp:anchor distT="0" distB="0" distL="114300" distR="114300" simplePos="0" relativeHeight="251688960" behindDoc="0" locked="0" layoutInCell="1" allowOverlap="1" wp14:anchorId="2A82248B" wp14:editId="5DC0BF56">
                      <wp:simplePos x="0" y="0"/>
                      <wp:positionH relativeFrom="column">
                        <wp:posOffset>14605</wp:posOffset>
                      </wp:positionH>
                      <wp:positionV relativeFrom="paragraph">
                        <wp:posOffset>21590</wp:posOffset>
                      </wp:positionV>
                      <wp:extent cx="140970" cy="108585"/>
                      <wp:effectExtent l="0" t="0" r="11430" b="24765"/>
                      <wp:wrapNone/>
                      <wp:docPr id="16" name="Cadre 16"/>
                      <wp:cNvGraphicFramePr/>
                      <a:graphic xmlns:a="http://schemas.openxmlformats.org/drawingml/2006/main">
                        <a:graphicData uri="http://schemas.microsoft.com/office/word/2010/wordprocessingShape">
                          <wps:wsp>
                            <wps:cNvSpPr/>
                            <wps:spPr>
                              <a:xfrm>
                                <a:off x="0" y="0"/>
                                <a:ext cx="140970" cy="108585"/>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8B9CA" id="Cadre 16" o:spid="_x0000_s1026" style="position:absolute;margin-left:1.15pt;margin-top:1.7pt;width:11.1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70,10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" path="m,l140970,r,108585l,108585,,xm13573,13573r,81439l127397,95012r,-81439l13573,13573xe" fillcolor="#4f81bd" strokecolor="#385d8a" strokeweight="2pt">
                      <v:path arrowok="t" o:connecttype="custom" o:connectlocs="0,0;140970,0;140970,108585;0,108585;0,0;13573,13573;13573,95012;127397,95012;127397,13573;13573,13573" o:connectangles="0,0,0,0,0,0,0,0,0,0"/>
                    </v:shape>
                  </w:pict>
                </mc:Fallback>
              </mc:AlternateContent>
            </w:r>
          </w:p>
        </w:tc>
        <w:tc>
          <w:tcPr>
            <w:tcW w:w="762" w:type="dxa"/>
            <w:vAlign w:val="center"/>
          </w:tcPr>
          <w:p w14:paraId="41C0B6D6" w14:textId="41F77FAA" w:rsidR="00A135DC" w:rsidRDefault="00A135DC" w:rsidP="004510A3">
            <w:pPr>
              <w:rPr>
                <w:rFonts w:eastAsia="Calibri" w:cs="Arial"/>
                <w:szCs w:val="22"/>
              </w:rPr>
            </w:pPr>
            <w:r>
              <w:rPr>
                <w:rFonts w:eastAsia="Calibri" w:cs="Arial"/>
                <w:szCs w:val="22"/>
              </w:rPr>
              <w:t>Non</w:t>
            </w:r>
          </w:p>
        </w:tc>
      </w:tr>
    </w:tbl>
    <w:p w14:paraId="0EF85BD5" w14:textId="76C930FA" w:rsidR="007A5EF9" w:rsidRPr="00E360CD" w:rsidRDefault="007A5EF9" w:rsidP="008B759E">
      <w:pPr>
        <w:numPr>
          <w:ilvl w:val="0"/>
          <w:numId w:val="14"/>
        </w:numPr>
        <w:spacing w:before="60" w:after="60" w:line="276" w:lineRule="auto"/>
        <w:rPr>
          <w:rFonts w:eastAsia="Calibri" w:cs="Arial"/>
          <w:szCs w:val="22"/>
        </w:rPr>
      </w:pPr>
      <w:r w:rsidRPr="00E360CD">
        <w:rPr>
          <w:rFonts w:eastAsia="Calibri" w:cs="Arial"/>
          <w:szCs w:val="22"/>
        </w:rPr>
        <w:t>Nombre de référents promotion de la santé désignée au sein des USMP dans la région /</w:t>
      </w:r>
      <w:r w:rsidR="00455148">
        <w:rPr>
          <w:rFonts w:eastAsia="Calibri" w:cs="Arial"/>
          <w:szCs w:val="22"/>
        </w:rPr>
        <w:t>N</w:t>
      </w:r>
      <w:r w:rsidRPr="00E360CD">
        <w:rPr>
          <w:rFonts w:eastAsia="Calibri" w:cs="Arial"/>
          <w:szCs w:val="22"/>
        </w:rPr>
        <w:t>ombre d’USMP dans la région</w:t>
      </w:r>
    </w:p>
    <w:p w14:paraId="68E7BB0A" w14:textId="1F68CCBA" w:rsidR="007A5EF9" w:rsidRPr="00E360CD" w:rsidRDefault="007A5EF9" w:rsidP="008B759E">
      <w:pPr>
        <w:numPr>
          <w:ilvl w:val="0"/>
          <w:numId w:val="14"/>
        </w:numPr>
        <w:spacing w:before="60" w:after="60" w:line="276" w:lineRule="auto"/>
        <w:rPr>
          <w:rFonts w:eastAsia="Calibri" w:cs="Arial"/>
          <w:szCs w:val="22"/>
        </w:rPr>
      </w:pPr>
      <w:r w:rsidRPr="00E360CD">
        <w:rPr>
          <w:rFonts w:eastAsia="Calibri" w:cs="Arial"/>
          <w:szCs w:val="22"/>
        </w:rPr>
        <w:t>Nombre de comité de promotion de la santé / Nombre d’établissements dans la région</w:t>
      </w:r>
    </w:p>
    <w:p w14:paraId="1CFF6579" w14:textId="3AB02EF6" w:rsidR="007A5EF9" w:rsidRPr="00E360CD" w:rsidRDefault="007A5EF9" w:rsidP="008B759E">
      <w:pPr>
        <w:numPr>
          <w:ilvl w:val="0"/>
          <w:numId w:val="14"/>
        </w:numPr>
        <w:spacing w:before="60" w:after="60" w:line="276" w:lineRule="auto"/>
        <w:rPr>
          <w:rFonts w:eastAsia="Calibri" w:cs="Arial"/>
          <w:szCs w:val="22"/>
        </w:rPr>
      </w:pPr>
      <w:r w:rsidRPr="00E360CD">
        <w:rPr>
          <w:rFonts w:eastAsia="Calibri" w:cs="Arial"/>
          <w:szCs w:val="22"/>
        </w:rPr>
        <w:t xml:space="preserve">Nombre de projets de </w:t>
      </w:r>
      <w:r w:rsidR="00E360CD">
        <w:rPr>
          <w:rFonts w:eastAsia="Calibri" w:cs="Arial"/>
          <w:szCs w:val="22"/>
        </w:rPr>
        <w:t>p</w:t>
      </w:r>
      <w:r w:rsidRPr="00E360CD">
        <w:rPr>
          <w:rFonts w:eastAsia="Calibri" w:cs="Arial"/>
          <w:szCs w:val="22"/>
        </w:rPr>
        <w:t xml:space="preserve">romotion de la </w:t>
      </w:r>
      <w:r w:rsidR="00E360CD">
        <w:rPr>
          <w:rFonts w:eastAsia="Calibri" w:cs="Arial"/>
          <w:szCs w:val="22"/>
        </w:rPr>
        <w:t>s</w:t>
      </w:r>
      <w:r w:rsidRPr="00E360CD">
        <w:rPr>
          <w:rFonts w:eastAsia="Calibri" w:cs="Arial"/>
          <w:szCs w:val="22"/>
        </w:rPr>
        <w:t>anté en milieu pénitentiaire mis en place dans la région / Nombre d’établissements pénitentiaires dans la région</w:t>
      </w:r>
    </w:p>
    <w:p w14:paraId="0CE48995" w14:textId="1406778D" w:rsidR="007A5EF9" w:rsidRPr="00E360CD" w:rsidRDefault="007A5EF9" w:rsidP="008B759E">
      <w:pPr>
        <w:numPr>
          <w:ilvl w:val="0"/>
          <w:numId w:val="14"/>
        </w:numPr>
        <w:spacing w:before="60" w:after="60" w:line="276" w:lineRule="auto"/>
        <w:rPr>
          <w:rFonts w:eastAsia="Calibri" w:cs="Arial"/>
          <w:szCs w:val="22"/>
        </w:rPr>
      </w:pPr>
      <w:bookmarkStart w:id="1" w:name="_heading=h.30j0zll" w:colFirst="0" w:colLast="0"/>
      <w:bookmarkEnd w:id="1"/>
      <w:r w:rsidRPr="00E360CD">
        <w:rPr>
          <w:rFonts w:eastAsia="Calibri" w:cs="Arial"/>
          <w:szCs w:val="22"/>
        </w:rPr>
        <w:t xml:space="preserve">Nombre de référents </w:t>
      </w:r>
      <w:r w:rsidR="00E360CD">
        <w:rPr>
          <w:rFonts w:eastAsia="Calibri" w:cs="Arial"/>
          <w:szCs w:val="22"/>
        </w:rPr>
        <w:t>p</w:t>
      </w:r>
      <w:r w:rsidRPr="00E360CD">
        <w:rPr>
          <w:rFonts w:eastAsia="Calibri" w:cs="Arial"/>
          <w:szCs w:val="22"/>
        </w:rPr>
        <w:t xml:space="preserve">romotion de la </w:t>
      </w:r>
      <w:r w:rsidR="00E360CD">
        <w:rPr>
          <w:rFonts w:eastAsia="Calibri" w:cs="Arial"/>
          <w:szCs w:val="22"/>
        </w:rPr>
        <w:t>s</w:t>
      </w:r>
      <w:r w:rsidRPr="00E360CD">
        <w:rPr>
          <w:rFonts w:eastAsia="Calibri" w:cs="Arial"/>
          <w:szCs w:val="22"/>
        </w:rPr>
        <w:t>anté désignés parmi le personnel pénitentiaire</w:t>
      </w:r>
      <w:r w:rsidR="00455148">
        <w:rPr>
          <w:rFonts w:eastAsia="Calibri" w:cs="Arial"/>
          <w:szCs w:val="22"/>
        </w:rPr>
        <w:t xml:space="preserve"> </w:t>
      </w:r>
      <w:r w:rsidRPr="00E360CD">
        <w:rPr>
          <w:rFonts w:eastAsia="Calibri" w:cs="Arial"/>
          <w:szCs w:val="22"/>
        </w:rPr>
        <w:t>/ Nombre d’établissements pénitentiaires dans la région</w:t>
      </w:r>
    </w:p>
    <w:p w14:paraId="0BBD93B2" w14:textId="23217F74" w:rsidR="00782FF2" w:rsidRPr="00397DA5" w:rsidRDefault="007A5EF9" w:rsidP="008B759E">
      <w:pPr>
        <w:numPr>
          <w:ilvl w:val="0"/>
          <w:numId w:val="14"/>
        </w:numPr>
        <w:spacing w:before="60" w:after="60" w:line="276" w:lineRule="auto"/>
        <w:rPr>
          <w:rFonts w:eastAsia="Calibri" w:cs="Arial"/>
          <w:szCs w:val="22"/>
        </w:rPr>
      </w:pPr>
      <w:r w:rsidRPr="00E360CD">
        <w:rPr>
          <w:rFonts w:eastAsia="Calibri" w:cs="Arial"/>
          <w:szCs w:val="22"/>
        </w:rPr>
        <w:t xml:space="preserve">Nombre de projets de promotion de la </w:t>
      </w:r>
      <w:r w:rsidR="00E360CD">
        <w:rPr>
          <w:rFonts w:eastAsia="Calibri" w:cs="Arial"/>
          <w:szCs w:val="22"/>
        </w:rPr>
        <w:t>s</w:t>
      </w:r>
      <w:r w:rsidRPr="00E360CD">
        <w:rPr>
          <w:rFonts w:eastAsia="Calibri" w:cs="Arial"/>
          <w:szCs w:val="22"/>
        </w:rPr>
        <w:t>anté en EPM et quartiers mineurs mis en place dans la région / Nombre d’EPM et quartiers mineurs dans la région</w:t>
      </w:r>
    </w:p>
    <w:sectPr w:rsidR="00782FF2" w:rsidRPr="00397DA5" w:rsidSect="00014AAC">
      <w:footerReference w:type="default" r:id="rId13"/>
      <w:footerReference w:type="first" r:id="rId14"/>
      <w:pgSz w:w="11906" w:h="16838" w:code="9"/>
      <w:pgMar w:top="1418" w:right="1418" w:bottom="851" w:left="1418"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26C3" w14:textId="77777777" w:rsidR="00B35FCF" w:rsidRDefault="00B35FCF">
      <w:r>
        <w:separator/>
      </w:r>
    </w:p>
  </w:endnote>
  <w:endnote w:type="continuationSeparator" w:id="0">
    <w:p w14:paraId="2ED0183A" w14:textId="77777777" w:rsidR="00B35FCF" w:rsidRDefault="00B3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rianne">
    <w:altName w:val="Calibri"/>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90542"/>
      <w:docPartObj>
        <w:docPartGallery w:val="Page Numbers (Bottom of Page)"/>
        <w:docPartUnique/>
      </w:docPartObj>
    </w:sdtPr>
    <w:sdtEndPr>
      <w:rPr>
        <w:sz w:val="20"/>
      </w:rPr>
    </w:sdtEndPr>
    <w:sdtContent>
      <w:p w14:paraId="6A972A80" w14:textId="7EF7F448" w:rsidR="00B35FCF" w:rsidRPr="00FA6EAB" w:rsidRDefault="00B35FCF" w:rsidP="00FA6EAB">
        <w:pPr>
          <w:pStyle w:val="Pieddepage"/>
          <w:jc w:val="right"/>
          <w:rPr>
            <w:sz w:val="20"/>
          </w:rPr>
        </w:pPr>
        <w:r w:rsidRPr="00FA6EAB">
          <w:rPr>
            <w:sz w:val="20"/>
          </w:rPr>
          <w:fldChar w:fldCharType="begin"/>
        </w:r>
        <w:r w:rsidRPr="00FA6EAB">
          <w:rPr>
            <w:sz w:val="20"/>
          </w:rPr>
          <w:instrText>PAGE   \* MERGEFORMAT</w:instrText>
        </w:r>
        <w:r w:rsidRPr="00FA6EAB">
          <w:rPr>
            <w:sz w:val="20"/>
          </w:rPr>
          <w:fldChar w:fldCharType="separate"/>
        </w:r>
        <w:r w:rsidR="000C461D">
          <w:rPr>
            <w:noProof/>
            <w:sz w:val="20"/>
          </w:rPr>
          <w:t>22</w:t>
        </w:r>
        <w:r w:rsidRPr="00FA6EA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00DE" w14:textId="151EA47E" w:rsidR="00B35FCF" w:rsidRPr="00FA6EAB" w:rsidRDefault="00B35FCF" w:rsidP="00FA6EAB">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1A82" w14:textId="77777777" w:rsidR="00B35FCF" w:rsidRDefault="00B35FCF">
      <w:r>
        <w:separator/>
      </w:r>
    </w:p>
  </w:footnote>
  <w:footnote w:type="continuationSeparator" w:id="0">
    <w:p w14:paraId="7B094685" w14:textId="77777777" w:rsidR="00B35FCF" w:rsidRDefault="00B35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94"/>
      </v:shape>
    </w:pict>
  </w:numPicBullet>
  <w:abstractNum w:abstractNumId="0" w15:restartNumberingAfterBreak="0">
    <w:nsid w:val="0EB857FA"/>
    <w:multiLevelType w:val="hybridMultilevel"/>
    <w:tmpl w:val="E586CFFC"/>
    <w:lvl w:ilvl="0" w:tplc="040C0009">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13281"/>
    <w:multiLevelType w:val="hybridMultilevel"/>
    <w:tmpl w:val="96FE3B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3600D8"/>
    <w:multiLevelType w:val="hybridMultilevel"/>
    <w:tmpl w:val="CF544580"/>
    <w:lvl w:ilvl="0" w:tplc="385A359A">
      <w:start w:val="1"/>
      <w:numFmt w:val="decimal"/>
      <w:lvlText w:val="%1-"/>
      <w:lvlJc w:val="left"/>
      <w:pPr>
        <w:ind w:left="720" w:hanging="360"/>
      </w:pPr>
      <w:rPr>
        <w:rFonts w:eastAsia="Times New Roman" w:cs="Times New Roman"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116107"/>
    <w:multiLevelType w:val="multilevel"/>
    <w:tmpl w:val="126AF000"/>
    <w:lvl w:ilvl="0">
      <w:numFmt w:val="bullet"/>
      <w:lvlText w:val="-"/>
      <w:lvlJc w:val="left"/>
      <w:pPr>
        <w:ind w:left="360" w:hanging="360"/>
      </w:pPr>
      <w:rPr>
        <w:rFonts w:ascii="Calibri" w:eastAsia="Calibri" w:hAnsi="Calibri" w:cs="Calibri"/>
        <w:b w:val="0"/>
        <w:i w:val="0"/>
        <w:sz w:val="18"/>
        <w:szCs w:val="18"/>
      </w:rPr>
    </w:lvl>
    <w:lvl w:ilvl="1">
      <w:numFmt w:val="bullet"/>
      <w:lvlText w:val="•"/>
      <w:lvlJc w:val="left"/>
      <w:pPr>
        <w:ind w:left="1230" w:hanging="360"/>
      </w:pPr>
    </w:lvl>
    <w:lvl w:ilvl="2">
      <w:numFmt w:val="bullet"/>
      <w:lvlText w:val="•"/>
      <w:lvlJc w:val="left"/>
      <w:pPr>
        <w:ind w:left="2097" w:hanging="360"/>
      </w:pPr>
    </w:lvl>
    <w:lvl w:ilvl="3">
      <w:numFmt w:val="bullet"/>
      <w:lvlText w:val="•"/>
      <w:lvlJc w:val="left"/>
      <w:pPr>
        <w:ind w:left="2963" w:hanging="360"/>
      </w:pPr>
    </w:lvl>
    <w:lvl w:ilvl="4">
      <w:numFmt w:val="bullet"/>
      <w:lvlText w:val="•"/>
      <w:lvlJc w:val="left"/>
      <w:pPr>
        <w:ind w:left="3830" w:hanging="360"/>
      </w:pPr>
    </w:lvl>
    <w:lvl w:ilvl="5">
      <w:numFmt w:val="bullet"/>
      <w:lvlText w:val="•"/>
      <w:lvlJc w:val="left"/>
      <w:pPr>
        <w:ind w:left="4697" w:hanging="360"/>
      </w:pPr>
    </w:lvl>
    <w:lvl w:ilvl="6">
      <w:numFmt w:val="bullet"/>
      <w:lvlText w:val="•"/>
      <w:lvlJc w:val="left"/>
      <w:pPr>
        <w:ind w:left="5563" w:hanging="360"/>
      </w:pPr>
    </w:lvl>
    <w:lvl w:ilvl="7">
      <w:numFmt w:val="bullet"/>
      <w:lvlText w:val="•"/>
      <w:lvlJc w:val="left"/>
      <w:pPr>
        <w:ind w:left="6430" w:hanging="360"/>
      </w:pPr>
    </w:lvl>
    <w:lvl w:ilvl="8">
      <w:numFmt w:val="bullet"/>
      <w:lvlText w:val="•"/>
      <w:lvlJc w:val="left"/>
      <w:pPr>
        <w:ind w:left="7297" w:hanging="360"/>
      </w:pPr>
    </w:lvl>
  </w:abstractNum>
  <w:abstractNum w:abstractNumId="4" w15:restartNumberingAfterBreak="0">
    <w:nsid w:val="28CB4116"/>
    <w:multiLevelType w:val="hybridMultilevel"/>
    <w:tmpl w:val="BFEE8D24"/>
    <w:lvl w:ilvl="0" w:tplc="A3546D2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B52E4D"/>
    <w:multiLevelType w:val="hybridMultilevel"/>
    <w:tmpl w:val="F8C2D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2F1BA7"/>
    <w:multiLevelType w:val="hybridMultilevel"/>
    <w:tmpl w:val="1DEE80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9CE5AEB"/>
    <w:multiLevelType w:val="hybridMultilevel"/>
    <w:tmpl w:val="593E36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6B07B4"/>
    <w:multiLevelType w:val="hybridMultilevel"/>
    <w:tmpl w:val="A46E8D08"/>
    <w:lvl w:ilvl="0" w:tplc="4A2E21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33090C"/>
    <w:multiLevelType w:val="multilevel"/>
    <w:tmpl w:val="EC9E2712"/>
    <w:lvl w:ilvl="0">
      <w:numFmt w:val="bullet"/>
      <w:lvlText w:val="-"/>
      <w:lvlJc w:val="left"/>
      <w:pPr>
        <w:ind w:left="720" w:hanging="360"/>
      </w:pPr>
      <w:rPr>
        <w:rFonts w:ascii="Calibri" w:eastAsiaTheme="minorHAnsi" w:hAnsi="Calibri"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DCA7A51"/>
    <w:multiLevelType w:val="hybridMultilevel"/>
    <w:tmpl w:val="C69E1B88"/>
    <w:lvl w:ilvl="0" w:tplc="25C8DDA0">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20E2A32"/>
    <w:multiLevelType w:val="hybridMultilevel"/>
    <w:tmpl w:val="19DA13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8A46B9"/>
    <w:multiLevelType w:val="hybridMultilevel"/>
    <w:tmpl w:val="BD52694E"/>
    <w:lvl w:ilvl="0" w:tplc="9DECE8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E5B53"/>
    <w:multiLevelType w:val="hybridMultilevel"/>
    <w:tmpl w:val="30524AF8"/>
    <w:lvl w:ilvl="0" w:tplc="A25892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B65599"/>
    <w:multiLevelType w:val="hybridMultilevel"/>
    <w:tmpl w:val="FDAEB1EA"/>
    <w:lvl w:ilvl="0" w:tplc="BE1CAC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B86E94"/>
    <w:multiLevelType w:val="multilevel"/>
    <w:tmpl w:val="EB1077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045B2E"/>
    <w:multiLevelType w:val="multilevel"/>
    <w:tmpl w:val="605E5AD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16"/>
  </w:num>
  <w:num w:numId="4">
    <w:abstractNumId w:val="10"/>
  </w:num>
  <w:num w:numId="5">
    <w:abstractNumId w:val="17"/>
  </w:num>
  <w:num w:numId="6">
    <w:abstractNumId w:val="2"/>
  </w:num>
  <w:num w:numId="7">
    <w:abstractNumId w:val="4"/>
  </w:num>
  <w:num w:numId="8">
    <w:abstractNumId w:val="15"/>
  </w:num>
  <w:num w:numId="9">
    <w:abstractNumId w:val="14"/>
  </w:num>
  <w:num w:numId="10">
    <w:abstractNumId w:val="7"/>
  </w:num>
  <w:num w:numId="11">
    <w:abstractNumId w:val="11"/>
  </w:num>
  <w:num w:numId="12">
    <w:abstractNumId w:val="5"/>
  </w:num>
  <w:num w:numId="13">
    <w:abstractNumId w:val="1"/>
  </w:num>
  <w:num w:numId="14">
    <w:abstractNumId w:val="12"/>
  </w:num>
  <w:num w:numId="15">
    <w:abstractNumId w:val="0"/>
  </w:num>
  <w:num w:numId="16">
    <w:abstractNumId w:val="13"/>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1BAF"/>
    <w:rsid w:val="00005F23"/>
    <w:rsid w:val="00014AAC"/>
    <w:rsid w:val="00014CC0"/>
    <w:rsid w:val="00016971"/>
    <w:rsid w:val="000206BE"/>
    <w:rsid w:val="00021E5E"/>
    <w:rsid w:val="00025C58"/>
    <w:rsid w:val="00040763"/>
    <w:rsid w:val="00043E5F"/>
    <w:rsid w:val="000517EA"/>
    <w:rsid w:val="00053509"/>
    <w:rsid w:val="00055A89"/>
    <w:rsid w:val="00060F57"/>
    <w:rsid w:val="00072B4A"/>
    <w:rsid w:val="00075D35"/>
    <w:rsid w:val="00076497"/>
    <w:rsid w:val="00081CBB"/>
    <w:rsid w:val="000824CA"/>
    <w:rsid w:val="00083656"/>
    <w:rsid w:val="00087AD9"/>
    <w:rsid w:val="00090204"/>
    <w:rsid w:val="00093805"/>
    <w:rsid w:val="000B706D"/>
    <w:rsid w:val="000C157A"/>
    <w:rsid w:val="000C240A"/>
    <w:rsid w:val="000C3035"/>
    <w:rsid w:val="000C461D"/>
    <w:rsid w:val="000D5016"/>
    <w:rsid w:val="000D73AC"/>
    <w:rsid w:val="000E1A6A"/>
    <w:rsid w:val="000E5CEF"/>
    <w:rsid w:val="000E635D"/>
    <w:rsid w:val="000E7DE1"/>
    <w:rsid w:val="000F155A"/>
    <w:rsid w:val="000F4F8B"/>
    <w:rsid w:val="000F58CC"/>
    <w:rsid w:val="000F71BE"/>
    <w:rsid w:val="001000CF"/>
    <w:rsid w:val="00102209"/>
    <w:rsid w:val="00104041"/>
    <w:rsid w:val="00107737"/>
    <w:rsid w:val="001116B4"/>
    <w:rsid w:val="00121BFA"/>
    <w:rsid w:val="00125772"/>
    <w:rsid w:val="00127226"/>
    <w:rsid w:val="00130D7B"/>
    <w:rsid w:val="001341AF"/>
    <w:rsid w:val="00141B68"/>
    <w:rsid w:val="00145103"/>
    <w:rsid w:val="00146D69"/>
    <w:rsid w:val="00147D8F"/>
    <w:rsid w:val="0015011B"/>
    <w:rsid w:val="001535F2"/>
    <w:rsid w:val="00153CB0"/>
    <w:rsid w:val="00155AE3"/>
    <w:rsid w:val="00161DE7"/>
    <w:rsid w:val="00167202"/>
    <w:rsid w:val="001716B7"/>
    <w:rsid w:val="0017195E"/>
    <w:rsid w:val="001731A6"/>
    <w:rsid w:val="00181DB4"/>
    <w:rsid w:val="0019072C"/>
    <w:rsid w:val="00194867"/>
    <w:rsid w:val="001974AA"/>
    <w:rsid w:val="001A331E"/>
    <w:rsid w:val="001A53A2"/>
    <w:rsid w:val="001B4551"/>
    <w:rsid w:val="001D4974"/>
    <w:rsid w:val="001D4E53"/>
    <w:rsid w:val="001E096A"/>
    <w:rsid w:val="001F6DA9"/>
    <w:rsid w:val="002058EC"/>
    <w:rsid w:val="00206585"/>
    <w:rsid w:val="002201BC"/>
    <w:rsid w:val="002271E8"/>
    <w:rsid w:val="00227494"/>
    <w:rsid w:val="00233661"/>
    <w:rsid w:val="00234E8B"/>
    <w:rsid w:val="00235177"/>
    <w:rsid w:val="0024204E"/>
    <w:rsid w:val="00246869"/>
    <w:rsid w:val="00247F0B"/>
    <w:rsid w:val="00255182"/>
    <w:rsid w:val="00261626"/>
    <w:rsid w:val="00273CBD"/>
    <w:rsid w:val="0027458A"/>
    <w:rsid w:val="00275E2C"/>
    <w:rsid w:val="00277C11"/>
    <w:rsid w:val="00287376"/>
    <w:rsid w:val="002911FC"/>
    <w:rsid w:val="00291F85"/>
    <w:rsid w:val="00293F80"/>
    <w:rsid w:val="002A00BF"/>
    <w:rsid w:val="002A0E71"/>
    <w:rsid w:val="002A0FE1"/>
    <w:rsid w:val="002A218E"/>
    <w:rsid w:val="002A68C7"/>
    <w:rsid w:val="002B333D"/>
    <w:rsid w:val="002C4593"/>
    <w:rsid w:val="002C55DB"/>
    <w:rsid w:val="002C70CC"/>
    <w:rsid w:val="002D3ED5"/>
    <w:rsid w:val="002D633B"/>
    <w:rsid w:val="002E26C7"/>
    <w:rsid w:val="002E5714"/>
    <w:rsid w:val="002E5C7A"/>
    <w:rsid w:val="002E6A43"/>
    <w:rsid w:val="002E7D79"/>
    <w:rsid w:val="00304530"/>
    <w:rsid w:val="00305B8B"/>
    <w:rsid w:val="00307545"/>
    <w:rsid w:val="00315D97"/>
    <w:rsid w:val="0033194D"/>
    <w:rsid w:val="0033207A"/>
    <w:rsid w:val="003335BD"/>
    <w:rsid w:val="0034479D"/>
    <w:rsid w:val="00346ACA"/>
    <w:rsid w:val="00346D2A"/>
    <w:rsid w:val="00347784"/>
    <w:rsid w:val="00351EF4"/>
    <w:rsid w:val="003530E4"/>
    <w:rsid w:val="00363160"/>
    <w:rsid w:val="003870D7"/>
    <w:rsid w:val="00397DA5"/>
    <w:rsid w:val="003A4DD4"/>
    <w:rsid w:val="003B0850"/>
    <w:rsid w:val="003B37D8"/>
    <w:rsid w:val="003B43B3"/>
    <w:rsid w:val="003C3499"/>
    <w:rsid w:val="003D1CCA"/>
    <w:rsid w:val="003D3E99"/>
    <w:rsid w:val="003F0101"/>
    <w:rsid w:val="003F6C9A"/>
    <w:rsid w:val="0040193B"/>
    <w:rsid w:val="00402E56"/>
    <w:rsid w:val="0040407D"/>
    <w:rsid w:val="00404CE4"/>
    <w:rsid w:val="00406835"/>
    <w:rsid w:val="00415364"/>
    <w:rsid w:val="00416C2E"/>
    <w:rsid w:val="004170FC"/>
    <w:rsid w:val="00422C11"/>
    <w:rsid w:val="00424209"/>
    <w:rsid w:val="0042517A"/>
    <w:rsid w:val="00430070"/>
    <w:rsid w:val="0043113D"/>
    <w:rsid w:val="00444A75"/>
    <w:rsid w:val="00445BE7"/>
    <w:rsid w:val="00455148"/>
    <w:rsid w:val="0047052D"/>
    <w:rsid w:val="00487456"/>
    <w:rsid w:val="0049056C"/>
    <w:rsid w:val="00491B3A"/>
    <w:rsid w:val="0049359E"/>
    <w:rsid w:val="00496031"/>
    <w:rsid w:val="004A070A"/>
    <w:rsid w:val="004A11F8"/>
    <w:rsid w:val="004B0563"/>
    <w:rsid w:val="004B6061"/>
    <w:rsid w:val="004C0480"/>
    <w:rsid w:val="004C0923"/>
    <w:rsid w:val="004C3672"/>
    <w:rsid w:val="004C54A4"/>
    <w:rsid w:val="004D14F7"/>
    <w:rsid w:val="004D1C66"/>
    <w:rsid w:val="004D331F"/>
    <w:rsid w:val="004D3E30"/>
    <w:rsid w:val="004E5A0F"/>
    <w:rsid w:val="004F19D9"/>
    <w:rsid w:val="00501F6E"/>
    <w:rsid w:val="00502E90"/>
    <w:rsid w:val="00505FC1"/>
    <w:rsid w:val="00512B77"/>
    <w:rsid w:val="00515404"/>
    <w:rsid w:val="0051543D"/>
    <w:rsid w:val="005158D5"/>
    <w:rsid w:val="00520ED4"/>
    <w:rsid w:val="00521452"/>
    <w:rsid w:val="00535B21"/>
    <w:rsid w:val="005375EF"/>
    <w:rsid w:val="00550A2C"/>
    <w:rsid w:val="0055140B"/>
    <w:rsid w:val="0055477D"/>
    <w:rsid w:val="00554C7C"/>
    <w:rsid w:val="00565029"/>
    <w:rsid w:val="005772AE"/>
    <w:rsid w:val="0058227E"/>
    <w:rsid w:val="005952BC"/>
    <w:rsid w:val="005A36DA"/>
    <w:rsid w:val="005A456E"/>
    <w:rsid w:val="005B23A4"/>
    <w:rsid w:val="005B4978"/>
    <w:rsid w:val="005C3FCB"/>
    <w:rsid w:val="005E0065"/>
    <w:rsid w:val="005E3DFE"/>
    <w:rsid w:val="005E44EC"/>
    <w:rsid w:val="005E5BB7"/>
    <w:rsid w:val="005E6A3A"/>
    <w:rsid w:val="005F3726"/>
    <w:rsid w:val="00602E45"/>
    <w:rsid w:val="006140CF"/>
    <w:rsid w:val="00615120"/>
    <w:rsid w:val="00617C4B"/>
    <w:rsid w:val="006233CE"/>
    <w:rsid w:val="00626BCD"/>
    <w:rsid w:val="00627EC1"/>
    <w:rsid w:val="00627ED9"/>
    <w:rsid w:val="0063080E"/>
    <w:rsid w:val="00630B89"/>
    <w:rsid w:val="00630CBD"/>
    <w:rsid w:val="00635A39"/>
    <w:rsid w:val="0064093F"/>
    <w:rsid w:val="00641DE6"/>
    <w:rsid w:val="0064702A"/>
    <w:rsid w:val="00650582"/>
    <w:rsid w:val="00651D69"/>
    <w:rsid w:val="00651ECB"/>
    <w:rsid w:val="0066080C"/>
    <w:rsid w:val="006617FF"/>
    <w:rsid w:val="00663385"/>
    <w:rsid w:val="00666B12"/>
    <w:rsid w:val="00671B29"/>
    <w:rsid w:val="00671F3B"/>
    <w:rsid w:val="00676424"/>
    <w:rsid w:val="006829DB"/>
    <w:rsid w:val="00684376"/>
    <w:rsid w:val="00684DBE"/>
    <w:rsid w:val="00685BE5"/>
    <w:rsid w:val="00694936"/>
    <w:rsid w:val="00694A25"/>
    <w:rsid w:val="006A6533"/>
    <w:rsid w:val="006A7F17"/>
    <w:rsid w:val="006B2197"/>
    <w:rsid w:val="006B451A"/>
    <w:rsid w:val="006B59D4"/>
    <w:rsid w:val="006C423F"/>
    <w:rsid w:val="006C44CF"/>
    <w:rsid w:val="006D3A18"/>
    <w:rsid w:val="006E2C5D"/>
    <w:rsid w:val="006E5402"/>
    <w:rsid w:val="006E73E3"/>
    <w:rsid w:val="006F0821"/>
    <w:rsid w:val="006F4E02"/>
    <w:rsid w:val="00702621"/>
    <w:rsid w:val="0070323C"/>
    <w:rsid w:val="0070607D"/>
    <w:rsid w:val="00713FFE"/>
    <w:rsid w:val="007164D9"/>
    <w:rsid w:val="007169AF"/>
    <w:rsid w:val="007211A9"/>
    <w:rsid w:val="00721811"/>
    <w:rsid w:val="00726DCE"/>
    <w:rsid w:val="00727F3D"/>
    <w:rsid w:val="007329CE"/>
    <w:rsid w:val="00735E21"/>
    <w:rsid w:val="00737AAC"/>
    <w:rsid w:val="007508B6"/>
    <w:rsid w:val="00754FED"/>
    <w:rsid w:val="0076506D"/>
    <w:rsid w:val="00765729"/>
    <w:rsid w:val="00772BA4"/>
    <w:rsid w:val="00776856"/>
    <w:rsid w:val="007803A4"/>
    <w:rsid w:val="00782FF2"/>
    <w:rsid w:val="00784A7F"/>
    <w:rsid w:val="00785237"/>
    <w:rsid w:val="007A0D95"/>
    <w:rsid w:val="007A2ECA"/>
    <w:rsid w:val="007A5EF9"/>
    <w:rsid w:val="007A680D"/>
    <w:rsid w:val="007B292D"/>
    <w:rsid w:val="007C36D6"/>
    <w:rsid w:val="007C77CC"/>
    <w:rsid w:val="007D03AD"/>
    <w:rsid w:val="007E4217"/>
    <w:rsid w:val="007E4E43"/>
    <w:rsid w:val="007F4F09"/>
    <w:rsid w:val="008026A5"/>
    <w:rsid w:val="0080433A"/>
    <w:rsid w:val="008205EF"/>
    <w:rsid w:val="00833C69"/>
    <w:rsid w:val="0083468E"/>
    <w:rsid w:val="00847308"/>
    <w:rsid w:val="008559C3"/>
    <w:rsid w:val="00857C53"/>
    <w:rsid w:val="00857EBE"/>
    <w:rsid w:val="00862147"/>
    <w:rsid w:val="00862DCC"/>
    <w:rsid w:val="00875757"/>
    <w:rsid w:val="00875B8D"/>
    <w:rsid w:val="00885BD5"/>
    <w:rsid w:val="008950E5"/>
    <w:rsid w:val="00896BE6"/>
    <w:rsid w:val="008A7283"/>
    <w:rsid w:val="008B092F"/>
    <w:rsid w:val="008B4405"/>
    <w:rsid w:val="008B5DC0"/>
    <w:rsid w:val="008B759E"/>
    <w:rsid w:val="008B772A"/>
    <w:rsid w:val="008C1AAC"/>
    <w:rsid w:val="008C216D"/>
    <w:rsid w:val="008C6C81"/>
    <w:rsid w:val="008D40F7"/>
    <w:rsid w:val="008D780F"/>
    <w:rsid w:val="008E0636"/>
    <w:rsid w:val="008E44A4"/>
    <w:rsid w:val="008E4BB5"/>
    <w:rsid w:val="008E64BB"/>
    <w:rsid w:val="008E65FE"/>
    <w:rsid w:val="008F0DFE"/>
    <w:rsid w:val="008F5147"/>
    <w:rsid w:val="008F5843"/>
    <w:rsid w:val="0090373B"/>
    <w:rsid w:val="0090693E"/>
    <w:rsid w:val="0090746F"/>
    <w:rsid w:val="00920391"/>
    <w:rsid w:val="009208DF"/>
    <w:rsid w:val="009215DA"/>
    <w:rsid w:val="0092738E"/>
    <w:rsid w:val="00933425"/>
    <w:rsid w:val="00933B78"/>
    <w:rsid w:val="00936D39"/>
    <w:rsid w:val="009374A4"/>
    <w:rsid w:val="009553AF"/>
    <w:rsid w:val="00961482"/>
    <w:rsid w:val="0096400B"/>
    <w:rsid w:val="00966680"/>
    <w:rsid w:val="009677B5"/>
    <w:rsid w:val="0098182F"/>
    <w:rsid w:val="009824DD"/>
    <w:rsid w:val="00982DC6"/>
    <w:rsid w:val="00984212"/>
    <w:rsid w:val="00984605"/>
    <w:rsid w:val="00997F06"/>
    <w:rsid w:val="009A0873"/>
    <w:rsid w:val="009A6754"/>
    <w:rsid w:val="009B668A"/>
    <w:rsid w:val="009B6BF8"/>
    <w:rsid w:val="009B76D2"/>
    <w:rsid w:val="009C01EA"/>
    <w:rsid w:val="009D2C21"/>
    <w:rsid w:val="009E33A0"/>
    <w:rsid w:val="009E43FC"/>
    <w:rsid w:val="009F274B"/>
    <w:rsid w:val="009F5FB1"/>
    <w:rsid w:val="00A02CAA"/>
    <w:rsid w:val="00A135DC"/>
    <w:rsid w:val="00A13FE1"/>
    <w:rsid w:val="00A17452"/>
    <w:rsid w:val="00A22CC5"/>
    <w:rsid w:val="00A25C34"/>
    <w:rsid w:val="00A30CC6"/>
    <w:rsid w:val="00A37A14"/>
    <w:rsid w:val="00A41BFE"/>
    <w:rsid w:val="00A46901"/>
    <w:rsid w:val="00A51B8C"/>
    <w:rsid w:val="00A54091"/>
    <w:rsid w:val="00A54A03"/>
    <w:rsid w:val="00A54A52"/>
    <w:rsid w:val="00A56CA2"/>
    <w:rsid w:val="00A73590"/>
    <w:rsid w:val="00A75B6B"/>
    <w:rsid w:val="00A76989"/>
    <w:rsid w:val="00A8407F"/>
    <w:rsid w:val="00A841B5"/>
    <w:rsid w:val="00A84A6F"/>
    <w:rsid w:val="00A87D5A"/>
    <w:rsid w:val="00A96BF3"/>
    <w:rsid w:val="00AA3D7D"/>
    <w:rsid w:val="00AA69B0"/>
    <w:rsid w:val="00AB3F6F"/>
    <w:rsid w:val="00AB5F98"/>
    <w:rsid w:val="00AC3C9C"/>
    <w:rsid w:val="00AC3CFD"/>
    <w:rsid w:val="00AC6864"/>
    <w:rsid w:val="00AC71CA"/>
    <w:rsid w:val="00AD08F5"/>
    <w:rsid w:val="00AE1986"/>
    <w:rsid w:val="00AF0E7B"/>
    <w:rsid w:val="00B027AD"/>
    <w:rsid w:val="00B04245"/>
    <w:rsid w:val="00B25480"/>
    <w:rsid w:val="00B315D4"/>
    <w:rsid w:val="00B32AA2"/>
    <w:rsid w:val="00B35FCF"/>
    <w:rsid w:val="00B37D91"/>
    <w:rsid w:val="00B37F3A"/>
    <w:rsid w:val="00B4689C"/>
    <w:rsid w:val="00B469F3"/>
    <w:rsid w:val="00B547F0"/>
    <w:rsid w:val="00B5644C"/>
    <w:rsid w:val="00B6251D"/>
    <w:rsid w:val="00B663F9"/>
    <w:rsid w:val="00B7654C"/>
    <w:rsid w:val="00B90217"/>
    <w:rsid w:val="00B92D52"/>
    <w:rsid w:val="00B93379"/>
    <w:rsid w:val="00B952A2"/>
    <w:rsid w:val="00BA11EF"/>
    <w:rsid w:val="00BA3472"/>
    <w:rsid w:val="00BA6D38"/>
    <w:rsid w:val="00BB5948"/>
    <w:rsid w:val="00BB7544"/>
    <w:rsid w:val="00BC09C2"/>
    <w:rsid w:val="00BC31B9"/>
    <w:rsid w:val="00BC5DFC"/>
    <w:rsid w:val="00BC6C22"/>
    <w:rsid w:val="00BC6E79"/>
    <w:rsid w:val="00BD72D3"/>
    <w:rsid w:val="00BE4737"/>
    <w:rsid w:val="00BE69EE"/>
    <w:rsid w:val="00BE6E91"/>
    <w:rsid w:val="00BE7C2F"/>
    <w:rsid w:val="00BF3439"/>
    <w:rsid w:val="00BF38FF"/>
    <w:rsid w:val="00BF3D03"/>
    <w:rsid w:val="00BF4118"/>
    <w:rsid w:val="00BF608C"/>
    <w:rsid w:val="00C002DB"/>
    <w:rsid w:val="00C0138E"/>
    <w:rsid w:val="00C02352"/>
    <w:rsid w:val="00C03BE8"/>
    <w:rsid w:val="00C1572D"/>
    <w:rsid w:val="00C15B99"/>
    <w:rsid w:val="00C16631"/>
    <w:rsid w:val="00C24BBB"/>
    <w:rsid w:val="00C26EEC"/>
    <w:rsid w:val="00C27F50"/>
    <w:rsid w:val="00C3151A"/>
    <w:rsid w:val="00C50706"/>
    <w:rsid w:val="00C51532"/>
    <w:rsid w:val="00C56EE7"/>
    <w:rsid w:val="00C621A3"/>
    <w:rsid w:val="00C63A74"/>
    <w:rsid w:val="00C64B58"/>
    <w:rsid w:val="00C66565"/>
    <w:rsid w:val="00C707D9"/>
    <w:rsid w:val="00C70EC4"/>
    <w:rsid w:val="00C80A1C"/>
    <w:rsid w:val="00C81295"/>
    <w:rsid w:val="00C8460A"/>
    <w:rsid w:val="00C8532C"/>
    <w:rsid w:val="00C914E1"/>
    <w:rsid w:val="00CA66C3"/>
    <w:rsid w:val="00CA7590"/>
    <w:rsid w:val="00CB207C"/>
    <w:rsid w:val="00CB3818"/>
    <w:rsid w:val="00CB5901"/>
    <w:rsid w:val="00CC447E"/>
    <w:rsid w:val="00CC49A1"/>
    <w:rsid w:val="00CC76A7"/>
    <w:rsid w:val="00CD33D4"/>
    <w:rsid w:val="00CD3552"/>
    <w:rsid w:val="00CD4177"/>
    <w:rsid w:val="00CD6257"/>
    <w:rsid w:val="00CE3967"/>
    <w:rsid w:val="00CE3AF6"/>
    <w:rsid w:val="00CE45D7"/>
    <w:rsid w:val="00CE527F"/>
    <w:rsid w:val="00CF0517"/>
    <w:rsid w:val="00CF2622"/>
    <w:rsid w:val="00CF30B1"/>
    <w:rsid w:val="00CF4866"/>
    <w:rsid w:val="00CF5C21"/>
    <w:rsid w:val="00D10E62"/>
    <w:rsid w:val="00D11145"/>
    <w:rsid w:val="00D16E48"/>
    <w:rsid w:val="00D17345"/>
    <w:rsid w:val="00D2734C"/>
    <w:rsid w:val="00D27E5C"/>
    <w:rsid w:val="00D31007"/>
    <w:rsid w:val="00D4054F"/>
    <w:rsid w:val="00D40BCC"/>
    <w:rsid w:val="00D43A81"/>
    <w:rsid w:val="00D52C80"/>
    <w:rsid w:val="00D62F82"/>
    <w:rsid w:val="00D642F7"/>
    <w:rsid w:val="00D6601F"/>
    <w:rsid w:val="00D6799D"/>
    <w:rsid w:val="00D679E7"/>
    <w:rsid w:val="00D73CD9"/>
    <w:rsid w:val="00D8025A"/>
    <w:rsid w:val="00D82323"/>
    <w:rsid w:val="00D8652C"/>
    <w:rsid w:val="00D95F1A"/>
    <w:rsid w:val="00DA615C"/>
    <w:rsid w:val="00DB122E"/>
    <w:rsid w:val="00DB562C"/>
    <w:rsid w:val="00DC3C6F"/>
    <w:rsid w:val="00DC4D7F"/>
    <w:rsid w:val="00DC51BC"/>
    <w:rsid w:val="00DD75C4"/>
    <w:rsid w:val="00DE4ECA"/>
    <w:rsid w:val="00DE6C7E"/>
    <w:rsid w:val="00DE6DC4"/>
    <w:rsid w:val="00DE7033"/>
    <w:rsid w:val="00DF2550"/>
    <w:rsid w:val="00DF4CA9"/>
    <w:rsid w:val="00DF528A"/>
    <w:rsid w:val="00DF5D8E"/>
    <w:rsid w:val="00E03A95"/>
    <w:rsid w:val="00E15609"/>
    <w:rsid w:val="00E20A3A"/>
    <w:rsid w:val="00E254A7"/>
    <w:rsid w:val="00E27E41"/>
    <w:rsid w:val="00E360CD"/>
    <w:rsid w:val="00E409E2"/>
    <w:rsid w:val="00E45F15"/>
    <w:rsid w:val="00E55A78"/>
    <w:rsid w:val="00E6390A"/>
    <w:rsid w:val="00E67041"/>
    <w:rsid w:val="00E670AC"/>
    <w:rsid w:val="00E67EA0"/>
    <w:rsid w:val="00E70DA0"/>
    <w:rsid w:val="00E724A5"/>
    <w:rsid w:val="00E8401F"/>
    <w:rsid w:val="00E93E4A"/>
    <w:rsid w:val="00E96639"/>
    <w:rsid w:val="00EA7A0F"/>
    <w:rsid w:val="00EB70AC"/>
    <w:rsid w:val="00EC3A53"/>
    <w:rsid w:val="00EC6C68"/>
    <w:rsid w:val="00EC79D6"/>
    <w:rsid w:val="00ED033A"/>
    <w:rsid w:val="00ED690A"/>
    <w:rsid w:val="00EF03B0"/>
    <w:rsid w:val="00EF0DA5"/>
    <w:rsid w:val="00EF568E"/>
    <w:rsid w:val="00EF7077"/>
    <w:rsid w:val="00F04307"/>
    <w:rsid w:val="00F04E39"/>
    <w:rsid w:val="00F05553"/>
    <w:rsid w:val="00F12745"/>
    <w:rsid w:val="00F267EB"/>
    <w:rsid w:val="00F32B13"/>
    <w:rsid w:val="00F32D34"/>
    <w:rsid w:val="00F33613"/>
    <w:rsid w:val="00F42702"/>
    <w:rsid w:val="00F538FD"/>
    <w:rsid w:val="00F56A99"/>
    <w:rsid w:val="00F66660"/>
    <w:rsid w:val="00F674F7"/>
    <w:rsid w:val="00F67B27"/>
    <w:rsid w:val="00F71A8B"/>
    <w:rsid w:val="00F73AD4"/>
    <w:rsid w:val="00F91EEB"/>
    <w:rsid w:val="00F92618"/>
    <w:rsid w:val="00F94722"/>
    <w:rsid w:val="00F96B44"/>
    <w:rsid w:val="00F97DFB"/>
    <w:rsid w:val="00FA3775"/>
    <w:rsid w:val="00FA5901"/>
    <w:rsid w:val="00FA62F1"/>
    <w:rsid w:val="00FA6AB8"/>
    <w:rsid w:val="00FA6EAB"/>
    <w:rsid w:val="00FA7C77"/>
    <w:rsid w:val="00FB34BF"/>
    <w:rsid w:val="00FB532B"/>
    <w:rsid w:val="00FB5E96"/>
    <w:rsid w:val="00FB7A95"/>
    <w:rsid w:val="00FC2D5B"/>
    <w:rsid w:val="00FC48A4"/>
    <w:rsid w:val="00FD0D30"/>
    <w:rsid w:val="00FE05E8"/>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7DF85"/>
  <w15:docId w15:val="{8810E31B-54AD-4454-870E-1CA4DCE1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link w:val="Titre1Car"/>
    <w:uiPriority w:val="9"/>
    <w:qFormat/>
    <w:rsid w:val="001A53A2"/>
    <w:pPr>
      <w:keepNext/>
      <w:spacing w:after="120"/>
      <w:jc w:val="center"/>
      <w:outlineLvl w:val="0"/>
    </w:pPr>
    <w:rPr>
      <w:b/>
      <w:sz w:val="32"/>
    </w:rPr>
  </w:style>
  <w:style w:type="paragraph" w:styleId="Titre2">
    <w:name w:val="heading 2"/>
    <w:basedOn w:val="Normal"/>
    <w:next w:val="Normal"/>
    <w:link w:val="Titre2Car"/>
    <w:uiPriority w:val="9"/>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uiPriority w:val="9"/>
    <w:semiHidden/>
    <w:unhideWhenUsed/>
    <w:qFormat/>
    <w:rsid w:val="007A5EF9"/>
    <w:pPr>
      <w:keepNext/>
      <w:keepLines/>
      <w:spacing w:before="280" w:after="80"/>
      <w:outlineLvl w:val="2"/>
    </w:pPr>
    <w:rPr>
      <w:b/>
      <w:sz w:val="28"/>
      <w:szCs w:val="28"/>
    </w:rPr>
  </w:style>
  <w:style w:type="paragraph" w:styleId="Titre4">
    <w:name w:val="heading 4"/>
    <w:basedOn w:val="Normal"/>
    <w:next w:val="Normal"/>
    <w:link w:val="Titre4Car"/>
    <w:uiPriority w:val="9"/>
    <w:unhideWhenUsed/>
    <w:qFormat/>
    <w:rsid w:val="007A5EF9"/>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7A5EF9"/>
    <w:pPr>
      <w:keepNext/>
      <w:keepLines/>
      <w:spacing w:before="220" w:after="40"/>
      <w:outlineLvl w:val="4"/>
    </w:pPr>
    <w:rPr>
      <w:b/>
      <w:szCs w:val="22"/>
    </w:rPr>
  </w:style>
  <w:style w:type="paragraph" w:styleId="Titre6">
    <w:name w:val="heading 6"/>
    <w:basedOn w:val="Normal"/>
    <w:next w:val="Normal"/>
    <w:link w:val="Titre6Car"/>
    <w:uiPriority w:val="9"/>
    <w:semiHidden/>
    <w:unhideWhenUsed/>
    <w:qFormat/>
    <w:rsid w:val="007A5EF9"/>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link w:val="RetraitcorpsdetexteCar"/>
    <w:rsid w:val="001A53A2"/>
    <w:pPr>
      <w:suppressAutoHyphens/>
      <w:ind w:left="4678"/>
      <w:jc w:val="left"/>
    </w:pPr>
    <w:rPr>
      <w:spacing w:val="-3"/>
      <w:sz w:val="20"/>
    </w:rPr>
  </w:style>
  <w:style w:type="paragraph" w:styleId="Retraitcorpsdetexte2">
    <w:name w:val="Body Text Indent 2"/>
    <w:basedOn w:val="Normal"/>
    <w:link w:val="Retraitcorpsdetexte2Car"/>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semiHidden/>
    <w:rsid w:val="005B4978"/>
    <w:rPr>
      <w:rFonts w:ascii="Tahoma" w:hAnsi="Tahoma" w:cs="Tahoma"/>
      <w:sz w:val="16"/>
      <w:szCs w:val="16"/>
    </w:rPr>
  </w:style>
  <w:style w:type="paragraph" w:styleId="Explorateurdedocuments">
    <w:name w:val="Document Map"/>
    <w:basedOn w:val="Normal"/>
    <w:link w:val="ExplorateurdedocumentsCar"/>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link w:val="ObjetducommentaireCar"/>
    <w:semiHidden/>
    <w:rsid w:val="00F91EEB"/>
    <w:rPr>
      <w:b/>
      <w:bCs/>
    </w:rPr>
  </w:style>
  <w:style w:type="paragraph" w:styleId="Paragraphedeliste">
    <w:name w:val="List Paragraph"/>
    <w:aliases w:val="Listes,Bullet Niv 1,Inter2,Liste couleur - Accent 12,Normal bullet 2,Bullet list,List Paragraph1,List Paragraph11,Normal bullet 21,List Paragraph111,Bullet list1,Paragraph,Bullet point 1,Paragraphe,lp1,texte de base,Puce focus,EC,L"/>
    <w:basedOn w:val="Normal"/>
    <w:link w:val="ParagraphedelisteCar"/>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unhideWhenUsed/>
    <w:rsid w:val="000F155A"/>
    <w:rPr>
      <w:color w:val="800080" w:themeColor="followedHyperlink"/>
      <w:u w:val="single"/>
    </w:rPr>
  </w:style>
  <w:style w:type="paragraph" w:styleId="NormalWeb">
    <w:name w:val="Normal (Web)"/>
    <w:basedOn w:val="Normal"/>
    <w:uiPriority w:val="99"/>
    <w:unhideWhenUsed/>
    <w:rsid w:val="00E27E41"/>
    <w:pPr>
      <w:spacing w:before="100" w:beforeAutospacing="1" w:after="100" w:afterAutospacing="1"/>
      <w:jc w:val="left"/>
    </w:pPr>
    <w:rPr>
      <w:rFonts w:ascii="Times New Roman" w:hAnsi="Times New Roman"/>
      <w:sz w:val="24"/>
      <w:szCs w:val="24"/>
    </w:rPr>
  </w:style>
  <w:style w:type="character" w:customStyle="1" w:styleId="Titre3Car">
    <w:name w:val="Titre 3 Car"/>
    <w:basedOn w:val="Policepardfaut"/>
    <w:link w:val="Titre3"/>
    <w:uiPriority w:val="9"/>
    <w:semiHidden/>
    <w:rsid w:val="007A5EF9"/>
    <w:rPr>
      <w:rFonts w:ascii="Arial" w:hAnsi="Arial"/>
      <w:b/>
      <w:sz w:val="28"/>
      <w:szCs w:val="28"/>
    </w:rPr>
  </w:style>
  <w:style w:type="character" w:customStyle="1" w:styleId="Titre4Car">
    <w:name w:val="Titre 4 Car"/>
    <w:basedOn w:val="Policepardfaut"/>
    <w:link w:val="Titre4"/>
    <w:uiPriority w:val="9"/>
    <w:rsid w:val="007A5EF9"/>
    <w:rPr>
      <w:rFonts w:ascii="Arial" w:hAnsi="Arial"/>
      <w:b/>
      <w:sz w:val="24"/>
      <w:szCs w:val="24"/>
    </w:rPr>
  </w:style>
  <w:style w:type="character" w:customStyle="1" w:styleId="Titre5Car">
    <w:name w:val="Titre 5 Car"/>
    <w:basedOn w:val="Policepardfaut"/>
    <w:link w:val="Titre5"/>
    <w:uiPriority w:val="9"/>
    <w:semiHidden/>
    <w:rsid w:val="007A5EF9"/>
    <w:rPr>
      <w:rFonts w:ascii="Arial" w:hAnsi="Arial"/>
      <w:b/>
      <w:sz w:val="22"/>
      <w:szCs w:val="22"/>
    </w:rPr>
  </w:style>
  <w:style w:type="character" w:customStyle="1" w:styleId="Titre6Car">
    <w:name w:val="Titre 6 Car"/>
    <w:basedOn w:val="Policepardfaut"/>
    <w:link w:val="Titre6"/>
    <w:uiPriority w:val="9"/>
    <w:semiHidden/>
    <w:rsid w:val="007A5EF9"/>
    <w:rPr>
      <w:rFonts w:ascii="Arial" w:hAnsi="Arial"/>
      <w:b/>
    </w:rPr>
  </w:style>
  <w:style w:type="numbering" w:customStyle="1" w:styleId="Aucuneliste1">
    <w:name w:val="Aucune liste1"/>
    <w:next w:val="Aucuneliste"/>
    <w:uiPriority w:val="99"/>
    <w:semiHidden/>
    <w:unhideWhenUsed/>
    <w:rsid w:val="007A5EF9"/>
  </w:style>
  <w:style w:type="table" w:customStyle="1" w:styleId="TableNormal">
    <w:name w:val="Table Normal"/>
    <w:rsid w:val="007A5EF9"/>
    <w:pPr>
      <w:jc w:val="both"/>
    </w:pPr>
    <w:rPr>
      <w:rFonts w:ascii="Arial" w:eastAsia="Arial" w:hAnsi="Arial" w:cs="Arial"/>
      <w:sz w:val="22"/>
      <w:szCs w:val="22"/>
    </w:rPr>
    <w:tblPr>
      <w:tblCellMar>
        <w:top w:w="0" w:type="dxa"/>
        <w:left w:w="0" w:type="dxa"/>
        <w:bottom w:w="0" w:type="dxa"/>
        <w:right w:w="0" w:type="dxa"/>
      </w:tblCellMar>
    </w:tblPr>
  </w:style>
  <w:style w:type="paragraph" w:styleId="Titre">
    <w:name w:val="Title"/>
    <w:basedOn w:val="Normal"/>
    <w:link w:val="TitreCar"/>
    <w:uiPriority w:val="10"/>
    <w:qFormat/>
    <w:rsid w:val="007A5EF9"/>
    <w:pPr>
      <w:jc w:val="center"/>
    </w:pPr>
    <w:rPr>
      <w:rFonts w:ascii="Tahoma" w:hAnsi="Tahoma"/>
      <w:spacing w:val="14"/>
      <w:kern w:val="28"/>
      <w:sz w:val="36"/>
    </w:rPr>
  </w:style>
  <w:style w:type="character" w:customStyle="1" w:styleId="TitreCar">
    <w:name w:val="Titre Car"/>
    <w:basedOn w:val="Policepardfaut"/>
    <w:link w:val="Titre"/>
    <w:uiPriority w:val="10"/>
    <w:rsid w:val="007A5EF9"/>
    <w:rPr>
      <w:rFonts w:ascii="Tahoma" w:hAnsi="Tahoma"/>
      <w:spacing w:val="14"/>
      <w:kern w:val="28"/>
      <w:sz w:val="36"/>
    </w:rPr>
  </w:style>
  <w:style w:type="character" w:customStyle="1" w:styleId="Titre1Car">
    <w:name w:val="Titre 1 Car"/>
    <w:basedOn w:val="Policepardfaut"/>
    <w:link w:val="Titre1"/>
    <w:uiPriority w:val="9"/>
    <w:rsid w:val="007A5EF9"/>
    <w:rPr>
      <w:rFonts w:ascii="Arial" w:hAnsi="Arial"/>
      <w:b/>
      <w:sz w:val="32"/>
    </w:rPr>
  </w:style>
  <w:style w:type="character" w:customStyle="1" w:styleId="Titre2Car">
    <w:name w:val="Titre 2 Car"/>
    <w:basedOn w:val="Policepardfaut"/>
    <w:link w:val="Titre2"/>
    <w:uiPriority w:val="9"/>
    <w:rsid w:val="007A5EF9"/>
    <w:rPr>
      <w:rFonts w:ascii="Lucida Sans" w:hAnsi="Lucida Sans"/>
      <w:i/>
      <w:sz w:val="52"/>
    </w:rPr>
  </w:style>
  <w:style w:type="character" w:customStyle="1" w:styleId="RetraitcorpsdetexteCar">
    <w:name w:val="Retrait corps de texte Car"/>
    <w:basedOn w:val="Policepardfaut"/>
    <w:link w:val="Retraitcorpsdetexte"/>
    <w:rsid w:val="007A5EF9"/>
    <w:rPr>
      <w:rFonts w:ascii="Arial" w:hAnsi="Arial"/>
      <w:spacing w:val="-3"/>
    </w:rPr>
  </w:style>
  <w:style w:type="character" w:customStyle="1" w:styleId="Retraitcorpsdetexte2Car">
    <w:name w:val="Retrait corps de texte 2 Car"/>
    <w:basedOn w:val="Policepardfaut"/>
    <w:link w:val="Retraitcorpsdetexte2"/>
    <w:rsid w:val="007A5EF9"/>
    <w:rPr>
      <w:rFonts w:ascii="Arial" w:hAnsi="Arial"/>
      <w:spacing w:val="-3"/>
    </w:rPr>
  </w:style>
  <w:style w:type="character" w:customStyle="1" w:styleId="TextedebullesCar">
    <w:name w:val="Texte de bulles Car"/>
    <w:basedOn w:val="Policepardfaut"/>
    <w:link w:val="Textedebulles"/>
    <w:semiHidden/>
    <w:rsid w:val="007A5EF9"/>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7A5EF9"/>
    <w:rPr>
      <w:rFonts w:ascii="Tahoma" w:hAnsi="Tahoma" w:cs="Tahoma"/>
      <w:shd w:val="clear" w:color="auto" w:fill="000080"/>
    </w:rPr>
  </w:style>
  <w:style w:type="character" w:customStyle="1" w:styleId="CommentaireCar">
    <w:name w:val="Commentaire Car"/>
    <w:basedOn w:val="Policepardfaut"/>
    <w:link w:val="Commentaire"/>
    <w:uiPriority w:val="99"/>
    <w:rsid w:val="007A5EF9"/>
    <w:rPr>
      <w:rFonts w:ascii="Arial" w:hAnsi="Arial"/>
    </w:rPr>
  </w:style>
  <w:style w:type="character" w:customStyle="1" w:styleId="ObjetducommentaireCar">
    <w:name w:val="Objet du commentaire Car"/>
    <w:basedOn w:val="CommentaireCar"/>
    <w:link w:val="Objetducommentaire"/>
    <w:semiHidden/>
    <w:rsid w:val="007A5EF9"/>
    <w:rPr>
      <w:rFonts w:ascii="Arial" w:hAnsi="Arial"/>
      <w:b/>
      <w:bCs/>
    </w:rPr>
  </w:style>
  <w:style w:type="paragraph" w:styleId="Notedebasdepage">
    <w:name w:val="footnote text"/>
    <w:basedOn w:val="Normal"/>
    <w:link w:val="NotedebasdepageCar"/>
    <w:unhideWhenUsed/>
    <w:rsid w:val="007A5EF9"/>
    <w:pPr>
      <w:jc w:val="left"/>
    </w:pPr>
    <w:rPr>
      <w:rFonts w:ascii="Calibri" w:hAnsi="Calibri"/>
      <w:sz w:val="20"/>
    </w:rPr>
  </w:style>
  <w:style w:type="character" w:customStyle="1" w:styleId="NotedebasdepageCar">
    <w:name w:val="Note de bas de page Car"/>
    <w:basedOn w:val="Policepardfaut"/>
    <w:link w:val="Notedebasdepage"/>
    <w:rsid w:val="007A5EF9"/>
    <w:rPr>
      <w:rFonts w:ascii="Calibri" w:hAnsi="Calibri"/>
    </w:rPr>
  </w:style>
  <w:style w:type="character" w:styleId="Appelnotedebasdep">
    <w:name w:val="footnote reference"/>
    <w:uiPriority w:val="99"/>
    <w:unhideWhenUsed/>
    <w:rsid w:val="007A5EF9"/>
    <w:rPr>
      <w:vertAlign w:val="superscript"/>
    </w:rPr>
  </w:style>
  <w:style w:type="character" w:styleId="lev">
    <w:name w:val="Strong"/>
    <w:uiPriority w:val="22"/>
    <w:qFormat/>
    <w:rsid w:val="007A5EF9"/>
    <w:rPr>
      <w:b/>
      <w:bCs/>
    </w:rPr>
  </w:style>
  <w:style w:type="paragraph" w:styleId="Rvision">
    <w:name w:val="Revision"/>
    <w:hidden/>
    <w:uiPriority w:val="99"/>
    <w:semiHidden/>
    <w:rsid w:val="007A5EF9"/>
    <w:pPr>
      <w:jc w:val="both"/>
    </w:pPr>
    <w:rPr>
      <w:rFonts w:ascii="Arial" w:hAnsi="Arial"/>
      <w:sz w:val="22"/>
    </w:rPr>
  </w:style>
  <w:style w:type="character" w:customStyle="1" w:styleId="nature">
    <w:name w:val="nature"/>
    <w:basedOn w:val="Policepardfaut"/>
    <w:rsid w:val="007A5EF9"/>
  </w:style>
  <w:style w:type="paragraph" w:styleId="PrformatHTML">
    <w:name w:val="HTML Preformatted"/>
    <w:basedOn w:val="Normal"/>
    <w:link w:val="PrformatHTMLCar"/>
    <w:uiPriority w:val="99"/>
    <w:unhideWhenUsed/>
    <w:rsid w:val="007A5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7A5EF9"/>
    <w:rPr>
      <w:rFonts w:ascii="Courier New" w:hAnsi="Courier New" w:cs="Courier New"/>
    </w:rPr>
  </w:style>
  <w:style w:type="table" w:customStyle="1" w:styleId="Grilledutableau1">
    <w:name w:val="Grille du tableau1"/>
    <w:basedOn w:val="TableauNormal"/>
    <w:next w:val="Grilledutableau"/>
    <w:uiPriority w:val="39"/>
    <w:rsid w:val="007A5EF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7A5EF9"/>
  </w:style>
  <w:style w:type="paragraph" w:customStyle="1" w:styleId="STitre">
    <w:name w:val="S_Titre"/>
    <w:basedOn w:val="Normal"/>
    <w:next w:val="Normal"/>
    <w:qFormat/>
    <w:rsid w:val="007A5EF9"/>
    <w:pPr>
      <w:spacing w:line="280" w:lineRule="atLeast"/>
      <w:jc w:val="left"/>
    </w:pPr>
    <w:rPr>
      <w:rFonts w:eastAsiaTheme="minorHAnsi"/>
      <w:b/>
      <w:color w:val="1F497D" w:themeColor="text2"/>
      <w:sz w:val="30"/>
      <w:szCs w:val="30"/>
      <w:lang w:eastAsia="en-US"/>
    </w:rPr>
  </w:style>
  <w:style w:type="paragraph" w:customStyle="1" w:styleId="SLieu">
    <w:name w:val="S_Lieu"/>
    <w:basedOn w:val="Normal"/>
    <w:next w:val="Normal"/>
    <w:qFormat/>
    <w:rsid w:val="007A5EF9"/>
    <w:pPr>
      <w:spacing w:line="280" w:lineRule="atLeast"/>
      <w:jc w:val="left"/>
    </w:pPr>
    <w:rPr>
      <w:rFonts w:eastAsiaTheme="minorHAnsi"/>
      <w:color w:val="C0504D" w:themeColor="accent2"/>
      <w:szCs w:val="22"/>
      <w:lang w:eastAsia="en-US"/>
    </w:rPr>
  </w:style>
  <w:style w:type="character" w:customStyle="1" w:styleId="bluemilk">
    <w:name w:val="blue_milk"/>
    <w:basedOn w:val="Policepardfaut"/>
    <w:rsid w:val="007A5EF9"/>
  </w:style>
  <w:style w:type="character" w:customStyle="1" w:styleId="uppercase">
    <w:name w:val="uppercase"/>
    <w:basedOn w:val="Policepardfaut"/>
    <w:rsid w:val="007A5EF9"/>
  </w:style>
  <w:style w:type="paragraph" w:customStyle="1" w:styleId="Petit-10pt">
    <w:name w:val="Petit -10pt"/>
    <w:basedOn w:val="Normal"/>
    <w:link w:val="Petit-10ptCar"/>
    <w:rsid w:val="007A5EF9"/>
    <w:rPr>
      <w:rFonts w:eastAsia="SimSun" w:cs="Arial"/>
      <w:kern w:val="32"/>
      <w:sz w:val="20"/>
    </w:rPr>
  </w:style>
  <w:style w:type="character" w:customStyle="1" w:styleId="Petit-10ptCar">
    <w:name w:val="Petit -10pt Car"/>
    <w:link w:val="Petit-10pt"/>
    <w:locked/>
    <w:rsid w:val="007A5EF9"/>
    <w:rPr>
      <w:rFonts w:ascii="Arial" w:eastAsia="SimSun" w:hAnsi="Arial" w:cs="Arial"/>
      <w:kern w:val="32"/>
    </w:rPr>
  </w:style>
  <w:style w:type="paragraph" w:styleId="TM2">
    <w:name w:val="toc 2"/>
    <w:basedOn w:val="Normal"/>
    <w:next w:val="Normal"/>
    <w:autoRedefine/>
    <w:uiPriority w:val="39"/>
    <w:unhideWhenUsed/>
    <w:rsid w:val="007A5EF9"/>
    <w:pPr>
      <w:tabs>
        <w:tab w:val="left" w:pos="880"/>
        <w:tab w:val="right" w:leader="dot" w:pos="9062"/>
      </w:tabs>
      <w:ind w:left="426" w:right="708" w:hanging="188"/>
    </w:pPr>
    <w:rPr>
      <w:rFonts w:ascii="Calibri" w:hAnsi="Calibri"/>
      <w:szCs w:val="24"/>
    </w:rPr>
  </w:style>
  <w:style w:type="paragraph" w:styleId="TM3">
    <w:name w:val="toc 3"/>
    <w:basedOn w:val="Normal"/>
    <w:next w:val="Normal"/>
    <w:autoRedefine/>
    <w:uiPriority w:val="39"/>
    <w:unhideWhenUsed/>
    <w:rsid w:val="007A5EF9"/>
    <w:pPr>
      <w:tabs>
        <w:tab w:val="left" w:pos="1320"/>
        <w:tab w:val="right" w:leader="dot" w:pos="9072"/>
      </w:tabs>
      <w:ind w:left="480"/>
      <w:jc w:val="left"/>
    </w:pPr>
    <w:rPr>
      <w:rFonts w:ascii="Calibri" w:hAnsi="Calibri"/>
      <w:szCs w:val="24"/>
    </w:rPr>
  </w:style>
  <w:style w:type="paragraph" w:styleId="Corpsdetexte">
    <w:name w:val="Body Text"/>
    <w:basedOn w:val="Normal"/>
    <w:link w:val="CorpsdetexteCar"/>
    <w:uiPriority w:val="99"/>
    <w:semiHidden/>
    <w:unhideWhenUsed/>
    <w:rsid w:val="007A5EF9"/>
    <w:pPr>
      <w:spacing w:after="120"/>
    </w:pPr>
  </w:style>
  <w:style w:type="character" w:customStyle="1" w:styleId="CorpsdetexteCar">
    <w:name w:val="Corps de texte Car"/>
    <w:basedOn w:val="Policepardfaut"/>
    <w:link w:val="Corpsdetexte"/>
    <w:uiPriority w:val="99"/>
    <w:semiHidden/>
    <w:rsid w:val="007A5EF9"/>
    <w:rPr>
      <w:rFonts w:ascii="Arial" w:hAnsi="Arial"/>
      <w:sz w:val="22"/>
    </w:rPr>
  </w:style>
  <w:style w:type="paragraph" w:customStyle="1" w:styleId="Grillemoyenne21">
    <w:name w:val="Grille moyenne 21"/>
    <w:uiPriority w:val="1"/>
    <w:semiHidden/>
    <w:qFormat/>
    <w:rsid w:val="007A5EF9"/>
    <w:pPr>
      <w:jc w:val="both"/>
    </w:pPr>
    <w:rPr>
      <w:rFonts w:ascii="Calibri" w:eastAsia="Calibri" w:hAnsi="Calibri"/>
      <w:sz w:val="22"/>
      <w:szCs w:val="22"/>
    </w:rPr>
  </w:style>
  <w:style w:type="character" w:customStyle="1" w:styleId="ParagraphedelisteCar">
    <w:name w:val="Paragraphe de liste Car"/>
    <w:aliases w:val="Listes Car,Bullet Niv 1 Car,Inter2 Car,Liste couleur - Accent 12 Car,Normal bullet 2 Car,Bullet list Car,List Paragraph1 Car,List Paragraph11 Car,Normal bullet 21 Car,List Paragraph111 Car,Bullet list1 Car,Paragraph Car,lp1 Car"/>
    <w:link w:val="Paragraphedeliste"/>
    <w:uiPriority w:val="34"/>
    <w:qFormat/>
    <w:locked/>
    <w:rsid w:val="007A5EF9"/>
    <w:rPr>
      <w:rFonts w:ascii="Arial" w:hAnsi="Arial"/>
      <w:sz w:val="22"/>
    </w:rPr>
  </w:style>
  <w:style w:type="paragraph" w:customStyle="1" w:styleId="acorps">
    <w:name w:val="a_corps"/>
    <w:basedOn w:val="Normal"/>
    <w:link w:val="acorpsCar"/>
    <w:qFormat/>
    <w:locked/>
    <w:rsid w:val="007A5EF9"/>
    <w:pPr>
      <w:suppressAutoHyphens/>
      <w:spacing w:before="120" w:after="60"/>
    </w:pPr>
    <w:rPr>
      <w:rFonts w:ascii="Segoe UI" w:eastAsiaTheme="minorEastAsia" w:hAnsi="Segoe UI" w:cs="Segoe UI"/>
      <w:color w:val="000000"/>
      <w:sz w:val="20"/>
      <w:szCs w:val="22"/>
    </w:rPr>
  </w:style>
  <w:style w:type="character" w:customStyle="1" w:styleId="acorpsCar">
    <w:name w:val="a_corps Car"/>
    <w:basedOn w:val="Policepardfaut"/>
    <w:link w:val="acorps"/>
    <w:rsid w:val="007A5EF9"/>
    <w:rPr>
      <w:rFonts w:ascii="Segoe UI" w:eastAsiaTheme="minorEastAsia" w:hAnsi="Segoe UI" w:cs="Segoe UI"/>
      <w:color w:val="000000"/>
      <w:szCs w:val="22"/>
    </w:rPr>
  </w:style>
  <w:style w:type="paragraph" w:styleId="Sous-titre">
    <w:name w:val="Subtitle"/>
    <w:basedOn w:val="Normal"/>
    <w:next w:val="Normal"/>
    <w:link w:val="Sous-titreCar"/>
    <w:uiPriority w:val="11"/>
    <w:qFormat/>
    <w:rsid w:val="007A5EF9"/>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7A5EF9"/>
    <w:rPr>
      <w:rFonts w:ascii="Georgia" w:eastAsia="Georgia" w:hAnsi="Georgia" w:cs="Georgia"/>
      <w:i/>
      <w:color w:val="666666"/>
      <w:sz w:val="48"/>
      <w:szCs w:val="48"/>
    </w:rPr>
  </w:style>
  <w:style w:type="paragraph" w:styleId="Notedefin">
    <w:name w:val="endnote text"/>
    <w:basedOn w:val="Normal"/>
    <w:link w:val="NotedefinCar"/>
    <w:uiPriority w:val="99"/>
    <w:semiHidden/>
    <w:unhideWhenUsed/>
    <w:rsid w:val="007A5EF9"/>
    <w:rPr>
      <w:sz w:val="20"/>
    </w:rPr>
  </w:style>
  <w:style w:type="character" w:customStyle="1" w:styleId="NotedefinCar">
    <w:name w:val="Note de fin Car"/>
    <w:basedOn w:val="Policepardfaut"/>
    <w:link w:val="Notedefin"/>
    <w:uiPriority w:val="99"/>
    <w:semiHidden/>
    <w:rsid w:val="007A5EF9"/>
    <w:rPr>
      <w:rFonts w:ascii="Arial" w:hAnsi="Arial"/>
    </w:rPr>
  </w:style>
  <w:style w:type="character" w:styleId="Appeldenotedefin">
    <w:name w:val="endnote reference"/>
    <w:basedOn w:val="Policepardfaut"/>
    <w:uiPriority w:val="99"/>
    <w:semiHidden/>
    <w:unhideWhenUsed/>
    <w:rsid w:val="007A5EF9"/>
    <w:rPr>
      <w:vertAlign w:val="superscript"/>
    </w:rPr>
  </w:style>
  <w:style w:type="character" w:customStyle="1" w:styleId="A3">
    <w:name w:val="A3"/>
    <w:uiPriority w:val="99"/>
    <w:rsid w:val="007A5EF9"/>
    <w:rPr>
      <w:rFonts w:cs="Marianne"/>
      <w:b/>
      <w:bCs/>
      <w:color w:val="000000"/>
      <w:sz w:val="27"/>
      <w:szCs w:val="27"/>
    </w:rPr>
  </w:style>
  <w:style w:type="character" w:customStyle="1" w:styleId="Mentionnonrsolue1">
    <w:name w:val="Mention non résolue1"/>
    <w:basedOn w:val="Policepardfaut"/>
    <w:uiPriority w:val="99"/>
    <w:semiHidden/>
    <w:unhideWhenUsed/>
    <w:rsid w:val="007A5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1374378655">
      <w:bodyDiv w:val="1"/>
      <w:marLeft w:val="0"/>
      <w:marRight w:val="0"/>
      <w:marTop w:val="0"/>
      <w:marBottom w:val="0"/>
      <w:divBdr>
        <w:top w:val="none" w:sz="0" w:space="0" w:color="auto"/>
        <w:left w:val="none" w:sz="0" w:space="0" w:color="auto"/>
        <w:bottom w:val="none" w:sz="0" w:space="0" w:color="auto"/>
        <w:right w:val="none" w:sz="0" w:space="0" w:color="auto"/>
      </w:divBdr>
    </w:div>
    <w:div w:id="21185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https://paco.intranet.social.gouv.fr/transverse/textesofficiels/redigeruneinstruction/_layouts/15/DocIdRedir.aspx?ID=CXYRD2YVEM74-1271-37</Url>
      <Description>CXYRD2YVEM74-1271-37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3" ma:contentTypeDescription="Crée un document." ma:contentTypeScope="" ma:versionID="d4fdca1fae68efbe0d08a35afd3ccee4">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2.xml><?xml version="1.0" encoding="utf-8"?>
<ds:datastoreItem xmlns:ds="http://schemas.openxmlformats.org/officeDocument/2006/customXml" ds:itemID="{7F44F75A-7723-47B8-A402-B2B4B7412A61}">
  <ds:schemaRefs>
    <ds:schemaRef ds:uri="http://purl.org/dc/elements/1.1/"/>
    <ds:schemaRef ds:uri="http://schemas.microsoft.com/office/2006/metadata/properties"/>
    <ds:schemaRef ds:uri="f6cc25f6-5403-4f29-ac49-2dd2b5032e94"/>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b4e5cf4-0fc5-48ee-950b-8270790171f4"/>
    <ds:schemaRef ds:uri="http://www.w3.org/XML/1998/namespace"/>
    <ds:schemaRef ds:uri="http://purl.org/dc/terms/"/>
  </ds:schemaRefs>
</ds:datastoreItem>
</file>

<file path=customXml/itemProps3.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4.xml><?xml version="1.0" encoding="utf-8"?>
<ds:datastoreItem xmlns:ds="http://schemas.openxmlformats.org/officeDocument/2006/customXml" ds:itemID="{B9940968-7B6D-4981-B852-A3AE19881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6.xml><?xml version="1.0" encoding="utf-8"?>
<ds:datastoreItem xmlns:ds="http://schemas.openxmlformats.org/officeDocument/2006/customXml" ds:itemID="{8F52C4F2-3A37-42C4-82EF-D250F2F9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1</Pages>
  <Words>161</Words>
  <Characters>798</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BREHIER, Armelle (ARS-NORMANDIE/DSP/PPS)</dc:creator>
  <cp:keywords/>
  <dc:description/>
  <cp:lastModifiedBy>BREHIER, Armelle (ARS-NORMANDIE/DSP/PPS)</cp:lastModifiedBy>
  <cp:revision>2</cp:revision>
  <cp:lastPrinted>2023-02-13T11:06:00Z</cp:lastPrinted>
  <dcterms:created xsi:type="dcterms:W3CDTF">2023-12-12T11:28:00Z</dcterms:created>
  <dcterms:modified xsi:type="dcterms:W3CDTF">2023-12-12T11:28:00Z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